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67"/>
        <w:gridCol w:w="955"/>
        <w:gridCol w:w="5674"/>
        <w:gridCol w:w="3818"/>
      </w:tblGrid>
      <w:tr w:rsidR="001712C6" w:rsidRPr="001712C6" w:rsidTr="009B4CB1">
        <w:trPr>
          <w:cantSplit/>
          <w:trHeight w:hRule="exact" w:val="10656"/>
          <w:jc w:val="center"/>
        </w:trPr>
        <w:tc>
          <w:tcPr>
            <w:tcW w:w="3967" w:type="dxa"/>
          </w:tcPr>
          <w:tbl>
            <w:tblPr>
              <w:tblStyle w:val="BrochureHostTable"/>
              <w:tblW w:w="0" w:type="auto"/>
              <w:tblLayout w:type="fixed"/>
              <w:tblLook w:val="04A0"/>
            </w:tblPr>
            <w:tblGrid>
              <w:gridCol w:w="3831"/>
            </w:tblGrid>
            <w:tr w:rsidR="001712C6" w:rsidRPr="001712C6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1712C6" w:rsidRPr="001712C6" w:rsidRDefault="001712C6">
                  <w:pPr>
                    <w:spacing w:after="180" w:line="288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712C6" w:rsidRPr="001712C6" w:rsidRDefault="009B4CB1" w:rsidP="001712C6">
            <w:pPr>
              <w:spacing w:before="40" w:after="0"/>
              <w:rPr>
                <w:rFonts w:ascii="Arial" w:hAnsi="Arial" w:cs="Arial"/>
                <w:b/>
                <w:i/>
                <w:color w:val="C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color w:val="C00000"/>
                <w:sz w:val="56"/>
                <w:szCs w:val="56"/>
              </w:rPr>
              <w:t>OUR VISION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36"/>
            </w:tblGrid>
            <w:tr w:rsidR="001712C6" w:rsidRPr="001712C6" w:rsidTr="009B4CB1">
              <w:trPr>
                <w:trHeight w:val="2673"/>
              </w:trPr>
              <w:tc>
                <w:tcPr>
                  <w:tcW w:w="3836" w:type="dxa"/>
                  <w:shd w:val="clear" w:color="auto" w:fill="000000" w:themeFill="text1"/>
                </w:tcPr>
                <w:p w:rsidR="001712C6" w:rsidRPr="009B4CB1" w:rsidRDefault="001712C6" w:rsidP="009B4CB1">
                  <w:pPr>
                    <w:pStyle w:val="BlockText"/>
                    <w:spacing w:before="120" w:after="120" w:line="240" w:lineRule="auto"/>
                    <w:ind w:left="0" w:right="0"/>
                    <w:jc w:val="center"/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 w:rsidRPr="001712C6">
                    <w:rPr>
                      <w:rFonts w:ascii="Arial" w:hAnsi="Arial" w:cs="Arial"/>
                      <w:i/>
                      <w:sz w:val="36"/>
                      <w:szCs w:val="36"/>
                    </w:rPr>
                    <w:t>To fill the world</w:t>
                  </w:r>
                  <w:r w:rsidR="009B4CB1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with p</w:t>
                  </w:r>
                  <w:r w:rsidRPr="001712C6">
                    <w:rPr>
                      <w:rFonts w:ascii="Arial" w:hAnsi="Arial" w:cs="Arial"/>
                      <w:i/>
                      <w:sz w:val="36"/>
                      <w:szCs w:val="36"/>
                    </w:rPr>
                    <w:t>eople</w:t>
                  </w:r>
                  <w:r w:rsidR="009B4CB1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</w:t>
                  </w:r>
                  <w:r w:rsidRPr="001712C6">
                    <w:rPr>
                      <w:rFonts w:ascii="Arial" w:hAnsi="Arial" w:cs="Arial"/>
                      <w:i/>
                      <w:sz w:val="36"/>
                      <w:szCs w:val="36"/>
                    </w:rPr>
                    <w:t>who are equipped with the powerful</w:t>
                  </w:r>
                  <w:r w:rsidR="009B4CB1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</w:t>
                  </w:r>
                  <w:r w:rsidRPr="001712C6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leadership</w:t>
                  </w:r>
                  <w:r w:rsidR="009B4CB1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</w:t>
                  </w:r>
                  <w:r w:rsidRPr="001712C6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principles of </w:t>
                  </w:r>
                  <w:r w:rsidR="009B4CB1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Jesus Christ</w:t>
                  </w:r>
                </w:p>
              </w:tc>
            </w:tr>
            <w:tr w:rsidR="001712C6" w:rsidRPr="001712C6" w:rsidTr="00B6760D">
              <w:trPr>
                <w:trHeight w:hRule="exact" w:val="80"/>
              </w:trPr>
              <w:tc>
                <w:tcPr>
                  <w:tcW w:w="3836" w:type="dxa"/>
                  <w:shd w:val="clear" w:color="auto" w:fill="000000" w:themeFill="text1"/>
                </w:tcPr>
                <w:p w:rsidR="001712C6" w:rsidRPr="001712C6" w:rsidRDefault="001712C6">
                  <w:pPr>
                    <w:pStyle w:val="Caption"/>
                    <w:rPr>
                      <w:rFonts w:ascii="Arial" w:hAnsi="Arial" w:cs="Arial"/>
                    </w:rPr>
                  </w:pPr>
                </w:p>
              </w:tc>
            </w:tr>
          </w:tbl>
          <w:p w:rsidR="009B4CB1" w:rsidRDefault="009B4CB1" w:rsidP="00F65D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99"/>
              </w:rPr>
            </w:pPr>
          </w:p>
          <w:p w:rsidR="001712C6" w:rsidRPr="001712C6" w:rsidRDefault="001712C6" w:rsidP="00F65D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99"/>
              </w:rPr>
            </w:pPr>
            <w:r w:rsidRPr="001712C6">
              <w:rPr>
                <w:rFonts w:ascii="Arial" w:hAnsi="Arial" w:cs="Arial"/>
                <w:b/>
                <w:i/>
                <w:color w:val="000099"/>
              </w:rPr>
              <w:t>Transform Your Christian Business!</w:t>
            </w:r>
          </w:p>
          <w:p w:rsidR="001712C6" w:rsidRPr="001712C6" w:rsidRDefault="001712C6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12C6" w:rsidRPr="001712C6" w:rsidRDefault="001712C6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hAnsi="Arial" w:cs="Arial"/>
                <w:sz w:val="16"/>
                <w:szCs w:val="16"/>
              </w:rPr>
              <w:t>Through the 10 leadership principles of Jesus</w:t>
            </w:r>
            <w:r w:rsidR="00C21B80">
              <w:rPr>
                <w:rFonts w:ascii="Arial" w:hAnsi="Arial" w:cs="Arial"/>
                <w:sz w:val="16"/>
                <w:szCs w:val="16"/>
              </w:rPr>
              <w:t xml:space="preserve"> Christ we offer Bible based</w:t>
            </w:r>
            <w:r w:rsidR="00B83808">
              <w:rPr>
                <w:rFonts w:ascii="Arial" w:hAnsi="Arial" w:cs="Arial"/>
                <w:sz w:val="16"/>
                <w:szCs w:val="16"/>
              </w:rPr>
              <w:t>,</w:t>
            </w:r>
            <w:r w:rsidR="00C21B80">
              <w:rPr>
                <w:rFonts w:ascii="Arial" w:hAnsi="Arial" w:cs="Arial"/>
                <w:sz w:val="16"/>
                <w:szCs w:val="16"/>
              </w:rPr>
              <w:t xml:space="preserve"> master mind training to help you lead more like that greatest leader of all time...Jesus Christ</w:t>
            </w:r>
            <w:r w:rsidRPr="001712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712C6" w:rsidRPr="001712C6" w:rsidRDefault="001712C6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12C6" w:rsidRPr="001712C6" w:rsidRDefault="001712C6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hAnsi="Arial" w:cs="Arial"/>
                <w:sz w:val="16"/>
                <w:szCs w:val="16"/>
              </w:rPr>
              <w:t xml:space="preserve">Using His principles, you will be guided to </w:t>
            </w:r>
            <w:r w:rsidR="00B83808">
              <w:rPr>
                <w:rFonts w:ascii="Arial" w:hAnsi="Arial" w:cs="Arial"/>
                <w:sz w:val="16"/>
                <w:szCs w:val="16"/>
              </w:rPr>
              <w:t xml:space="preserve">develop </w:t>
            </w:r>
            <w:r w:rsidRPr="001712C6">
              <w:rPr>
                <w:rFonts w:ascii="Arial" w:hAnsi="Arial" w:cs="Arial"/>
                <w:sz w:val="16"/>
                <w:szCs w:val="16"/>
              </w:rPr>
              <w:t>stronger leadership skills</w:t>
            </w:r>
            <w:r w:rsidR="005A1BE3">
              <w:rPr>
                <w:rFonts w:ascii="Arial" w:hAnsi="Arial" w:cs="Arial"/>
                <w:sz w:val="16"/>
                <w:szCs w:val="16"/>
              </w:rPr>
              <w:t xml:space="preserve">, grow your </w:t>
            </w:r>
            <w:r w:rsidR="00D910FD">
              <w:rPr>
                <w:rFonts w:ascii="Arial" w:hAnsi="Arial" w:cs="Arial"/>
                <w:sz w:val="16"/>
                <w:szCs w:val="16"/>
              </w:rPr>
              <w:t xml:space="preserve">business and </w:t>
            </w:r>
            <w:r w:rsidR="00D910FD" w:rsidRPr="001712C6">
              <w:rPr>
                <w:rFonts w:ascii="Arial" w:hAnsi="Arial" w:cs="Arial"/>
                <w:sz w:val="16"/>
                <w:szCs w:val="16"/>
              </w:rPr>
              <w:t>truly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live and experience the joy of leaving a legacy. </w:t>
            </w:r>
          </w:p>
          <w:p w:rsidR="001712C6" w:rsidRPr="001712C6" w:rsidRDefault="001712C6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12C6" w:rsidRPr="009B4CB1" w:rsidRDefault="0059157D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Contact us to learn </w:t>
            </w:r>
            <w:r w:rsidR="001712C6" w:rsidRPr="009B4CB1">
              <w:rPr>
                <w:rFonts w:ascii="Arial" w:hAnsi="Arial" w:cs="Arial"/>
                <w:sz w:val="16"/>
                <w:szCs w:val="16"/>
              </w:rPr>
              <w:t>how we serve</w:t>
            </w:r>
            <w:r w:rsidR="00B83808" w:rsidRPr="009B4CB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712C6" w:rsidRPr="009B4CB1">
              <w:rPr>
                <w:rFonts w:ascii="Arial" w:hAnsi="Arial" w:cs="Arial"/>
                <w:sz w:val="16"/>
                <w:szCs w:val="16"/>
              </w:rPr>
              <w:t xml:space="preserve">support </w:t>
            </w:r>
            <w:r w:rsidR="00B83808" w:rsidRPr="009B4CB1">
              <w:rPr>
                <w:rFonts w:ascii="Arial" w:hAnsi="Arial" w:cs="Arial"/>
                <w:sz w:val="16"/>
                <w:szCs w:val="16"/>
              </w:rPr>
              <w:t xml:space="preserve">and grow </w:t>
            </w:r>
            <w:r w:rsidR="00C21B80">
              <w:rPr>
                <w:rFonts w:ascii="Arial" w:hAnsi="Arial" w:cs="Arial"/>
                <w:sz w:val="16"/>
                <w:szCs w:val="16"/>
              </w:rPr>
              <w:t>Christian b</w:t>
            </w:r>
            <w:r w:rsidR="001712C6" w:rsidRPr="009B4CB1">
              <w:rPr>
                <w:rFonts w:ascii="Arial" w:hAnsi="Arial" w:cs="Arial"/>
                <w:sz w:val="16"/>
                <w:szCs w:val="16"/>
              </w:rPr>
              <w:t>usinesses</w:t>
            </w:r>
            <w:r w:rsidR="00B83808" w:rsidRPr="009B4CB1">
              <w:rPr>
                <w:rFonts w:ascii="Arial" w:hAnsi="Arial" w:cs="Arial"/>
                <w:sz w:val="16"/>
                <w:szCs w:val="16"/>
              </w:rPr>
              <w:t xml:space="preserve"> through our MasterMind coaching programs</w:t>
            </w:r>
            <w:r w:rsidR="001712C6" w:rsidRPr="009B4CB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712C6" w:rsidRPr="001712C6" w:rsidRDefault="001712C6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4CB1" w:rsidRPr="005A1BE3" w:rsidRDefault="00864284" w:rsidP="00F65DB8">
            <w:pPr>
              <w:pStyle w:val="ContactInfo"/>
              <w:jc w:val="center"/>
              <w:rPr>
                <w:rFonts w:ascii="Arial" w:hAnsi="Arial" w:cs="Arial"/>
                <w:b/>
                <w:color w:val="BF2B0E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2B0E" w:themeColor="accent1" w:themeShade="BF"/>
                <w:sz w:val="20"/>
                <w:szCs w:val="20"/>
              </w:rPr>
              <w:t>Jon Bjorgaard</w:t>
            </w:r>
          </w:p>
          <w:p w:rsidR="001712C6" w:rsidRPr="001712C6" w:rsidRDefault="00864284" w:rsidP="00F65DB8">
            <w:pPr>
              <w:pStyle w:val="ContactInf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Jon</w:t>
            </w:r>
            <w:r w:rsidR="001712C6" w:rsidRPr="001712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@FromTheMastersMind.com</w:t>
            </w:r>
          </w:p>
          <w:p w:rsidR="005A1BE3" w:rsidRDefault="00864284" w:rsidP="009B4CB1">
            <w:pPr>
              <w:pStyle w:val="ContactInf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53535"/>
                <w:sz w:val="20"/>
                <w:szCs w:val="20"/>
                <w:shd w:val="clear" w:color="auto" w:fill="FFFFFF"/>
              </w:rPr>
              <w:t>480-323-6848</w:t>
            </w:r>
            <w:r w:rsidR="009B4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64284" w:rsidRDefault="00864284" w:rsidP="003B19CC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color w:val="BF2B0E" w:themeColor="accent1" w:themeShade="BF"/>
              </w:rPr>
            </w:pPr>
          </w:p>
          <w:p w:rsidR="00864284" w:rsidRPr="005A1BE3" w:rsidRDefault="00864284" w:rsidP="00864284">
            <w:pPr>
              <w:pStyle w:val="ContactInfo"/>
              <w:jc w:val="center"/>
              <w:rPr>
                <w:rFonts w:ascii="Arial" w:hAnsi="Arial" w:cs="Arial"/>
                <w:b/>
                <w:color w:val="BF2B0E" w:themeColor="accent1" w:themeShade="BF"/>
                <w:sz w:val="20"/>
                <w:szCs w:val="20"/>
              </w:rPr>
            </w:pPr>
            <w:r w:rsidRPr="005A1BE3">
              <w:rPr>
                <w:rFonts w:ascii="Arial" w:hAnsi="Arial" w:cs="Arial"/>
                <w:b/>
                <w:color w:val="BF2B0E" w:themeColor="accent1" w:themeShade="BF"/>
                <w:sz w:val="20"/>
                <w:szCs w:val="20"/>
              </w:rPr>
              <w:t>Carolyn Andrews</w:t>
            </w:r>
          </w:p>
          <w:p w:rsidR="00864284" w:rsidRPr="001712C6" w:rsidRDefault="00864284" w:rsidP="00864284">
            <w:pPr>
              <w:pStyle w:val="ContactInf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712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Carolyn@FromTheMastersMind.com</w:t>
            </w:r>
          </w:p>
          <w:p w:rsidR="00864284" w:rsidRDefault="00864284" w:rsidP="00864284">
            <w:pPr>
              <w:pStyle w:val="ContactInf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2C6">
              <w:rPr>
                <w:rFonts w:ascii="Arial" w:hAnsi="Arial" w:cs="Arial"/>
                <w:b/>
                <w:bCs/>
                <w:color w:val="353535"/>
                <w:sz w:val="20"/>
                <w:szCs w:val="20"/>
                <w:shd w:val="clear" w:color="auto" w:fill="FFFFFF"/>
              </w:rPr>
              <w:t>602-524-5572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64284" w:rsidRPr="005A1BE3" w:rsidRDefault="001B317E" w:rsidP="00864284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color w:val="BF2B0E" w:themeColor="accent1" w:themeShade="BF"/>
              </w:rPr>
            </w:pPr>
            <w:hyperlink r:id="rId8" w:history="1">
              <w:r w:rsidR="00864284" w:rsidRPr="005A1BE3">
                <w:rPr>
                  <w:rStyle w:val="Hyperlink"/>
                  <w:rFonts w:ascii="Arial" w:hAnsi="Arial" w:cs="Arial"/>
                  <w:color w:val="BF2B0E" w:themeColor="accent1" w:themeShade="BF"/>
                </w:rPr>
                <w:t>www.FromTheMastersMind.com</w:t>
              </w:r>
            </w:hyperlink>
          </w:p>
          <w:p w:rsidR="001712C6" w:rsidRPr="001712C6" w:rsidRDefault="001712C6" w:rsidP="00F65D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hAnsi="Arial" w:cs="Arial"/>
                <w:noProof/>
              </w:rPr>
              <w:drawing>
                <wp:inline distT="0" distB="0" distL="0" distR="0">
                  <wp:extent cx="1984248" cy="7680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TMM 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C6" w:rsidRPr="001712C6" w:rsidRDefault="001712C6" w:rsidP="001676FF">
            <w:pPr>
              <w:rPr>
                <w:rFonts w:ascii="Arial" w:hAnsi="Arial" w:cs="Arial"/>
                <w:b/>
              </w:rPr>
            </w:pPr>
            <w:r w:rsidRPr="001712C6">
              <w:rPr>
                <w:rFonts w:ascii="Arial" w:hAnsi="Arial" w:cs="Arial"/>
                <w:b/>
                <w:color w:val="7F7F7F" w:themeColor="text1" w:themeTint="80"/>
                <w:sz w:val="32"/>
                <w:szCs w:val="32"/>
              </w:rPr>
              <w:t>From the Master’s Mind</w:t>
            </w:r>
          </w:p>
        </w:tc>
        <w:tc>
          <w:tcPr>
            <w:tcW w:w="955" w:type="dxa"/>
            <w:textDirection w:val="btLr"/>
          </w:tcPr>
          <w:p w:rsidR="001712C6" w:rsidRPr="001712C6" w:rsidRDefault="001712C6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tbl>
            <w:tblPr>
              <w:tblStyle w:val="BrochureHostTable"/>
              <w:tblW w:w="4625" w:type="dxa"/>
              <w:tblLayout w:type="fixed"/>
              <w:tblLook w:val="04A0"/>
            </w:tblPr>
            <w:tblGrid>
              <w:gridCol w:w="4625"/>
            </w:tblGrid>
            <w:tr w:rsidR="001712C6" w:rsidRPr="001712C6" w:rsidTr="00E210EE">
              <w:trPr>
                <w:cantSplit/>
                <w:trHeight w:hRule="exact" w:val="2583"/>
              </w:trPr>
              <w:tc>
                <w:tcPr>
                  <w:tcW w:w="4625" w:type="dxa"/>
                </w:tcPr>
                <w:p w:rsidR="001712C6" w:rsidRPr="001712C6" w:rsidRDefault="001712C6" w:rsidP="00B6760D">
                  <w:pPr>
                    <w:spacing w:after="180"/>
                    <w:jc w:val="center"/>
                    <w:rPr>
                      <w:rFonts w:ascii="Arial" w:hAnsi="Arial" w:cs="Arial"/>
                    </w:rPr>
                  </w:pPr>
                  <w:r w:rsidRPr="001712C6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476500" cy="968375"/>
                        <wp:effectExtent l="0" t="0" r="0" b="317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FTMM 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2C6" w:rsidRPr="001712C6" w:rsidRDefault="001712C6" w:rsidP="00B6760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1712C6">
                    <w:rPr>
                      <w:rFonts w:ascii="Arial" w:hAnsi="Arial" w:cs="Arial"/>
                      <w:b/>
                      <w:color w:val="7F7F7F" w:themeColor="text1" w:themeTint="80"/>
                      <w:sz w:val="32"/>
                      <w:szCs w:val="32"/>
                    </w:rPr>
                    <w:t>From the Master’s Mind</w:t>
                  </w:r>
                </w:p>
                <w:p w:rsidR="001712C6" w:rsidRPr="001712C6" w:rsidRDefault="001712C6" w:rsidP="00B6760D">
                  <w:pPr>
                    <w:spacing w:after="1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712C6" w:rsidRPr="001712C6" w:rsidTr="00E210EE">
              <w:trPr>
                <w:cantSplit/>
                <w:trHeight w:hRule="exact" w:val="8370"/>
              </w:trPr>
              <w:tc>
                <w:tcPr>
                  <w:tcW w:w="4625" w:type="dxa"/>
                </w:tcPr>
                <w:p w:rsidR="001712C6" w:rsidRPr="001712C6" w:rsidRDefault="00FA3309" w:rsidP="00FA3309">
                  <w:pPr>
                    <w:jc w:val="center"/>
                    <w:rPr>
                      <w:rFonts w:ascii="Arial" w:hAnsi="Arial" w:cs="Arial"/>
                      <w:b/>
                      <w:i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C00000"/>
                      <w:sz w:val="48"/>
                      <w:szCs w:val="48"/>
                    </w:rPr>
                    <w:t xml:space="preserve">The </w:t>
                  </w:r>
                  <w:r w:rsidR="001712C6" w:rsidRPr="001712C6">
                    <w:rPr>
                      <w:rFonts w:ascii="Arial" w:hAnsi="Arial" w:cs="Arial"/>
                      <w:b/>
                      <w:i/>
                      <w:color w:val="C00000"/>
                      <w:sz w:val="48"/>
                      <w:szCs w:val="48"/>
                    </w:rPr>
                    <w:t>Ten Princip</w:t>
                  </w:r>
                  <w:r>
                    <w:rPr>
                      <w:rFonts w:ascii="Arial" w:hAnsi="Arial" w:cs="Arial"/>
                      <w:b/>
                      <w:i/>
                      <w:color w:val="C00000"/>
                      <w:sz w:val="48"/>
                      <w:szCs w:val="48"/>
                    </w:rPr>
                    <w:t>les</w:t>
                  </w:r>
                </w:p>
                <w:p w:rsidR="001712C6" w:rsidRPr="001712C6" w:rsidRDefault="001712C6" w:rsidP="003D4016">
                  <w:pPr>
                    <w:rPr>
                      <w:rFonts w:ascii="Arial" w:hAnsi="Arial" w:cs="Arial"/>
                    </w:rPr>
                  </w:pPr>
                </w:p>
                <w:p w:rsidR="001712C6" w:rsidRPr="001712C6" w:rsidRDefault="001712C6" w:rsidP="003D4016">
                  <w:pPr>
                    <w:rPr>
                      <w:rFonts w:ascii="Arial" w:hAnsi="Arial" w:cs="Arial"/>
                    </w:rPr>
                  </w:pPr>
                  <w:r w:rsidRPr="009B4CB1">
                    <w:rPr>
                      <w:rFonts w:ascii="Arial" w:hAnsi="Arial" w:cs="Arial"/>
                    </w:rPr>
                    <w:t xml:space="preserve">As we studied and researched the life of Jesus we found 10 </w:t>
                  </w:r>
                  <w:r w:rsidR="00B83808" w:rsidRPr="009B4CB1">
                    <w:rPr>
                      <w:rFonts w:ascii="Arial" w:hAnsi="Arial" w:cs="Arial"/>
                    </w:rPr>
                    <w:t xml:space="preserve">key </w:t>
                  </w:r>
                  <w:r w:rsidRPr="009B4CB1">
                    <w:rPr>
                      <w:rFonts w:ascii="Arial" w:hAnsi="Arial" w:cs="Arial"/>
                    </w:rPr>
                    <w:t xml:space="preserve">principles of leadership </w:t>
                  </w:r>
                  <w:r w:rsidR="00B83808" w:rsidRPr="009B4CB1">
                    <w:rPr>
                      <w:rFonts w:ascii="Arial" w:hAnsi="Arial" w:cs="Arial"/>
                    </w:rPr>
                    <w:t>that</w:t>
                  </w:r>
                  <w:r w:rsidRPr="009B4CB1">
                    <w:rPr>
                      <w:rFonts w:ascii="Arial" w:hAnsi="Arial" w:cs="Arial"/>
                    </w:rPr>
                    <w:t xml:space="preserve"> </w:t>
                  </w:r>
                  <w:r w:rsidR="002C5D88">
                    <w:rPr>
                      <w:rFonts w:ascii="Arial" w:hAnsi="Arial" w:cs="Arial"/>
                    </w:rPr>
                    <w:t>H</w:t>
                  </w:r>
                  <w:r w:rsidRPr="009B4CB1">
                    <w:rPr>
                      <w:rFonts w:ascii="Arial" w:hAnsi="Arial" w:cs="Arial"/>
                    </w:rPr>
                    <w:t>e used in His life and His ministry.</w:t>
                  </w:r>
                  <w:r w:rsidRPr="001712C6">
                    <w:rPr>
                      <w:rFonts w:ascii="Arial" w:hAnsi="Arial" w:cs="Arial"/>
                    </w:rPr>
                    <w:t xml:space="preserve"> </w:t>
                  </w:r>
                </w:p>
                <w:p w:rsidR="001712C6" w:rsidRPr="001712C6" w:rsidRDefault="001712C6" w:rsidP="003D4016">
                  <w:pPr>
                    <w:rPr>
                      <w:rFonts w:ascii="Arial" w:eastAsiaTheme="majorEastAsia" w:hAnsi="Arial" w:cs="Arial"/>
                      <w:color w:val="7F1D09" w:themeColor="accent1" w:themeShade="80"/>
                    </w:rPr>
                  </w:pPr>
                </w:p>
                <w:p w:rsidR="001712C6" w:rsidRPr="001712C6" w:rsidRDefault="001712C6" w:rsidP="003A055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Blessing </w:t>
                  </w:r>
                </w:p>
                <w:p w:rsidR="001712C6" w:rsidRDefault="001712C6" w:rsidP="003A055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Purpose</w:t>
                  </w:r>
                </w:p>
                <w:p w:rsidR="003E1A14" w:rsidRPr="003E1A14" w:rsidRDefault="003E1A14" w:rsidP="003E1A1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Accountability</w:t>
                  </w:r>
                </w:p>
                <w:p w:rsidR="001712C6" w:rsidRPr="001712C6" w:rsidRDefault="001712C6" w:rsidP="003A055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Selection</w:t>
                  </w:r>
                </w:p>
                <w:p w:rsidR="001712C6" w:rsidRDefault="001712C6" w:rsidP="003A055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Inspiration</w:t>
                  </w:r>
                </w:p>
                <w:p w:rsidR="003E1A14" w:rsidRPr="003E1A14" w:rsidRDefault="003E1A14" w:rsidP="003E1A1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Commitment</w:t>
                  </w:r>
                </w:p>
                <w:p w:rsidR="003E1A14" w:rsidRPr="003E1A14" w:rsidRDefault="003E1A14" w:rsidP="003E1A1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Time Management</w:t>
                  </w:r>
                </w:p>
                <w:p w:rsidR="001712C6" w:rsidRPr="001712C6" w:rsidRDefault="001712C6" w:rsidP="003A055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Systems</w:t>
                  </w:r>
                </w:p>
                <w:p w:rsidR="001712C6" w:rsidRDefault="00E210EE" w:rsidP="003E1A1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Leadership</w:t>
                  </w:r>
                </w:p>
                <w:p w:rsidR="003E1A14" w:rsidRPr="001712C6" w:rsidRDefault="003E1A14" w:rsidP="003E1A1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Delegation</w:t>
                  </w:r>
                </w:p>
                <w:p w:rsidR="00E210EE" w:rsidRPr="003E1A14" w:rsidRDefault="00E210EE" w:rsidP="003E1A14">
                  <w:p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 w:rsidRPr="003E1A14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 </w:t>
                  </w:r>
                </w:p>
                <w:p w:rsidR="001712C6" w:rsidRPr="001712C6" w:rsidRDefault="001712C6" w:rsidP="00E210EE">
                  <w:pPr>
                    <w:pStyle w:val="ListParagraph"/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</w:p>
                <w:p w:rsidR="001712C6" w:rsidRPr="001712C6" w:rsidRDefault="001712C6" w:rsidP="003D4016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  <w:p w:rsidR="001712C6" w:rsidRPr="001712C6" w:rsidRDefault="001712C6" w:rsidP="00980730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</w:tc>
            </w:tr>
            <w:tr w:rsidR="001712C6" w:rsidRPr="001712C6" w:rsidTr="00E210EE">
              <w:trPr>
                <w:cantSplit/>
                <w:trHeight w:hRule="exact" w:val="2880"/>
              </w:trPr>
              <w:tc>
                <w:tcPr>
                  <w:tcW w:w="4625" w:type="dxa"/>
                </w:tcPr>
                <w:p w:rsidR="001712C6" w:rsidRPr="001712C6" w:rsidRDefault="001712C6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</w:tc>
            </w:tr>
          </w:tbl>
          <w:p w:rsidR="001712C6" w:rsidRPr="001712C6" w:rsidRDefault="001712C6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tbl>
            <w:tblPr>
              <w:tblStyle w:val="BrochureHostTable"/>
              <w:tblW w:w="0" w:type="auto"/>
              <w:tblLayout w:type="fixed"/>
              <w:tblLook w:val="04A0"/>
            </w:tblPr>
            <w:tblGrid>
              <w:gridCol w:w="3828"/>
            </w:tblGrid>
            <w:tr w:rsidR="001712C6" w:rsidRPr="001712C6" w:rsidTr="00EE6939">
              <w:trPr>
                <w:trHeight w:val="2943"/>
              </w:trPr>
              <w:sdt>
                <w:sdtPr>
                  <w:rPr>
                    <w:rFonts w:ascii="Arial" w:hAnsi="Arial" w:cs="Arial"/>
                    <w:i/>
                    <w:color w:val="C00000"/>
                    <w:sz w:val="72"/>
                    <w:szCs w:val="72"/>
                  </w:rPr>
                  <w:alias w:val="Company Name"/>
                  <w:tag w:val=""/>
                  <w:id w:val="1289861575"/>
                  <w:placeholder>
                    <w:docPart w:val="6E0D579043DD46418FA8F6EDEB47825B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tc>
                    <w:tcPr>
                      <w:tcW w:w="3828" w:type="dxa"/>
                      <w:vAlign w:val="bottom"/>
                    </w:tcPr>
                    <w:p w:rsidR="001712C6" w:rsidRPr="001712C6" w:rsidRDefault="001712C6">
                      <w:pPr>
                        <w:pStyle w:val="Title"/>
                        <w:rPr>
                          <w:rFonts w:ascii="Arial" w:hAnsi="Arial" w:cs="Arial"/>
                        </w:rPr>
                      </w:pPr>
                      <w:r w:rsidRPr="001712C6">
                        <w:rPr>
                          <w:rFonts w:ascii="Arial" w:hAnsi="Arial" w:cs="Arial"/>
                          <w:i/>
                          <w:color w:val="C00000"/>
                          <w:sz w:val="72"/>
                          <w:szCs w:val="72"/>
                        </w:rPr>
                        <w:t>From the MASTER’SMIND</w:t>
                      </w:r>
                    </w:p>
                  </w:tc>
                </w:sdtContent>
              </w:sdt>
            </w:tr>
            <w:tr w:rsidR="001712C6" w:rsidRPr="001712C6" w:rsidTr="00EE6939">
              <w:trPr>
                <w:trHeight w:hRule="exact" w:val="270"/>
              </w:trPr>
              <w:tc>
                <w:tcPr>
                  <w:tcW w:w="3828" w:type="dxa"/>
                  <w:shd w:val="clear" w:color="auto" w:fill="000000" w:themeFill="text1"/>
                </w:tcPr>
                <w:p w:rsidR="001712C6" w:rsidRPr="001712C6" w:rsidRDefault="001712C6">
                  <w:pPr>
                    <w:spacing w:after="180"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712C6" w:rsidRPr="001712C6">
              <w:trPr>
                <w:trHeight w:val="2650"/>
              </w:trPr>
              <w:tc>
                <w:tcPr>
                  <w:tcW w:w="3828" w:type="dxa"/>
                </w:tcPr>
                <w:p w:rsidR="001712C6" w:rsidRPr="001712C6" w:rsidRDefault="001712C6" w:rsidP="00EE6939">
                  <w:pPr>
                    <w:rPr>
                      <w:rFonts w:ascii="Arial" w:hAnsi="Arial" w:cs="Arial"/>
                    </w:rPr>
                  </w:pPr>
                </w:p>
                <w:p w:rsidR="001712C6" w:rsidRPr="001712C6" w:rsidRDefault="001712C6" w:rsidP="001676FF">
                  <w:pPr>
                    <w:jc w:val="center"/>
                    <w:rPr>
                      <w:rFonts w:ascii="Arial" w:hAnsi="Arial" w:cs="Arial"/>
                      <w:b/>
                      <w:i/>
                      <w:color w:val="C00000"/>
                      <w:sz w:val="52"/>
                      <w:szCs w:val="52"/>
                    </w:rPr>
                  </w:pPr>
                  <w:r w:rsidRPr="001712C6">
                    <w:rPr>
                      <w:rFonts w:ascii="Arial" w:hAnsi="Arial" w:cs="Arial"/>
                      <w:b/>
                      <w:i/>
                      <w:color w:val="C00000"/>
                      <w:sz w:val="52"/>
                      <w:szCs w:val="52"/>
                    </w:rPr>
                    <w:t>Business</w:t>
                  </w:r>
                </w:p>
                <w:p w:rsidR="001712C6" w:rsidRPr="001712C6" w:rsidRDefault="001712C6" w:rsidP="001676FF">
                  <w:pPr>
                    <w:jc w:val="center"/>
                    <w:rPr>
                      <w:rFonts w:ascii="Arial" w:hAnsi="Arial" w:cs="Arial"/>
                      <w:b/>
                      <w:i/>
                      <w:color w:val="C00000"/>
                      <w:sz w:val="52"/>
                      <w:szCs w:val="52"/>
                    </w:rPr>
                  </w:pPr>
                  <w:r w:rsidRPr="001712C6">
                    <w:rPr>
                      <w:rFonts w:ascii="Arial" w:hAnsi="Arial" w:cs="Arial"/>
                      <w:b/>
                      <w:i/>
                      <w:color w:val="C00000"/>
                      <w:sz w:val="52"/>
                      <w:szCs w:val="52"/>
                    </w:rPr>
                    <w:t>Transformation</w:t>
                  </w:r>
                </w:p>
                <w:p w:rsidR="001712C6" w:rsidRPr="001712C6" w:rsidRDefault="001712C6" w:rsidP="00EE6939">
                  <w:p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</w:p>
                <w:p w:rsidR="001712C6" w:rsidRPr="001712C6" w:rsidRDefault="00E210EE" w:rsidP="00EE6939">
                  <w:p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  </w:t>
                  </w:r>
                  <w:r w:rsidR="001712C6"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Your </w:t>
                  </w:r>
                  <w:r w:rsidR="00FA3309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L</w:t>
                  </w:r>
                  <w:r w:rsidR="001712C6"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eadership </w:t>
                  </w:r>
                </w:p>
                <w:p w:rsidR="001712C6" w:rsidRPr="001712C6" w:rsidRDefault="00E210EE" w:rsidP="00EE6939">
                  <w:p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  </w:t>
                  </w:r>
                  <w:r w:rsidR="001712C6"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Your </w:t>
                  </w:r>
                  <w:r w:rsidR="00FA3309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L</w:t>
                  </w:r>
                  <w:r w:rsidR="001712C6"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ivelihood</w:t>
                  </w:r>
                </w:p>
                <w:p w:rsidR="001712C6" w:rsidRPr="001712C6" w:rsidRDefault="00E210EE" w:rsidP="00EE6939">
                  <w:pP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  </w:t>
                  </w:r>
                  <w:r w:rsidR="001712C6"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 xml:space="preserve">Your </w:t>
                  </w:r>
                  <w:r w:rsidR="00FA3309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L</w:t>
                  </w:r>
                  <w:r w:rsidR="001712C6" w:rsidRPr="001712C6"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egacy</w:t>
                  </w:r>
                </w:p>
                <w:p w:rsidR="001712C6" w:rsidRPr="001712C6" w:rsidRDefault="001712C6" w:rsidP="00EE6939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1712C6" w:rsidRPr="001712C6" w:rsidRDefault="001712C6" w:rsidP="00EE6939">
                  <w:pPr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</w:pPr>
                  <w:r w:rsidRPr="001712C6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Using </w:t>
                  </w:r>
                  <w:r w:rsidR="00FA3309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the </w:t>
                  </w:r>
                  <w:r w:rsidRPr="001712C6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time-tested </w:t>
                  </w:r>
                  <w:r w:rsidR="00E210EE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                   </w:t>
                  </w:r>
                  <w:r w:rsidRPr="001712C6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>principles of Jesus Christ</w:t>
                  </w:r>
                </w:p>
                <w:p w:rsidR="001712C6" w:rsidRPr="003B19CC" w:rsidRDefault="001712C6" w:rsidP="00EE6939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FA3309" w:rsidRDefault="00FA3309" w:rsidP="00EE6939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3B19CC" w:rsidRDefault="003B19CC" w:rsidP="00EE6939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3B19CC" w:rsidRPr="003B19CC" w:rsidRDefault="003B19CC" w:rsidP="00EE6939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3B19CC" w:rsidRPr="001712C6" w:rsidRDefault="003B19CC" w:rsidP="00EE69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A3309" w:rsidRPr="001712C6" w:rsidRDefault="00FA3309" w:rsidP="00EE69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712C6" w:rsidRPr="001712C6" w:rsidTr="002364C5">
              <w:tc>
                <w:tcPr>
                  <w:tcW w:w="3828" w:type="dxa"/>
                  <w:vAlign w:val="bottom"/>
                </w:tcPr>
                <w:p w:rsidR="001712C6" w:rsidRPr="001712C6" w:rsidRDefault="001712C6" w:rsidP="00FA330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1712C6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29384" cy="758952"/>
                        <wp:effectExtent l="0" t="0" r="0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FTMM 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9384" cy="758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2C6" w:rsidRPr="001712C6" w:rsidRDefault="001712C6" w:rsidP="00EE693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1712C6">
                    <w:rPr>
                      <w:rFonts w:ascii="Arial" w:hAnsi="Arial" w:cs="Arial"/>
                      <w:b/>
                      <w:color w:val="7F7F7F" w:themeColor="text1" w:themeTint="80"/>
                      <w:sz w:val="32"/>
                      <w:szCs w:val="32"/>
                    </w:rPr>
                    <w:t>From the Master’s Mind</w:t>
                  </w:r>
                </w:p>
                <w:p w:rsidR="001712C6" w:rsidRPr="001712C6" w:rsidRDefault="001712C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1712C6" w:rsidRPr="001712C6" w:rsidRDefault="001712C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1712C6" w:rsidRPr="001712C6" w:rsidRDefault="001712C6">
            <w:pPr>
              <w:rPr>
                <w:rFonts w:ascii="Arial" w:hAnsi="Arial" w:cs="Arial"/>
              </w:rPr>
            </w:pPr>
          </w:p>
        </w:tc>
      </w:tr>
    </w:tbl>
    <w:p w:rsidR="00351D08" w:rsidRPr="001712C6" w:rsidRDefault="00351D08">
      <w:pPr>
        <w:pStyle w:val="NoSpacing"/>
        <w:rPr>
          <w:rFonts w:ascii="Arial" w:hAnsi="Arial" w:cs="Arial"/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71"/>
        <w:gridCol w:w="1113"/>
        <w:gridCol w:w="4440"/>
        <w:gridCol w:w="1173"/>
        <w:gridCol w:w="3817"/>
      </w:tblGrid>
      <w:tr w:rsidR="00351D08" w:rsidRPr="001712C6" w:rsidTr="00640477">
        <w:trPr>
          <w:cantSplit/>
          <w:trHeight w:val="10570"/>
          <w:jc w:val="center"/>
        </w:trPr>
        <w:tc>
          <w:tcPr>
            <w:tcW w:w="3871" w:type="dxa"/>
          </w:tcPr>
          <w:p w:rsidR="00351D08" w:rsidRPr="001712C6" w:rsidRDefault="00530CAB" w:rsidP="00F65DB8">
            <w:pPr>
              <w:pStyle w:val="Heading2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1712C6">
              <w:rPr>
                <w:rFonts w:ascii="Arial" w:hAnsi="Arial" w:cs="Arial"/>
                <w:color w:val="7F1D09" w:themeColor="accent1" w:themeShade="80"/>
                <w:kern w:val="2"/>
                <w:sz w:val="30"/>
                <w:szCs w:val="18"/>
                <w:lang w:eastAsia="ja-JP"/>
              </w:rPr>
              <w:lastRenderedPageBreak/>
              <w:t>The Leadership Principles of Jesus Christ</w:t>
            </w:r>
          </w:p>
          <w:p w:rsidR="00F65DB8" w:rsidRPr="001712C6" w:rsidRDefault="00F65DB8" w:rsidP="00F65DB8">
            <w:pPr>
              <w:spacing w:after="0" w:line="240" w:lineRule="auto"/>
              <w:rPr>
                <w:rFonts w:ascii="Arial" w:eastAsiaTheme="majorEastAsia" w:hAnsi="Arial" w:cs="Arial"/>
                <w:color w:val="7F1D09" w:themeColor="accent1" w:themeShade="80"/>
              </w:rPr>
            </w:pPr>
          </w:p>
          <w:p w:rsidR="003A0557" w:rsidRPr="001712C6" w:rsidRDefault="003A0557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Blessing: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0AF8">
              <w:rPr>
                <w:rFonts w:ascii="Arial" w:hAnsi="Arial" w:cs="Arial"/>
                <w:sz w:val="16"/>
                <w:szCs w:val="16"/>
              </w:rPr>
              <w:t>Jesus led by blessing those who were close to Him.  Blessing others through words, action and prayer raise</w:t>
            </w:r>
            <w:r w:rsidR="009543B1">
              <w:rPr>
                <w:rFonts w:ascii="Arial" w:hAnsi="Arial" w:cs="Arial"/>
                <w:sz w:val="16"/>
                <w:szCs w:val="16"/>
              </w:rPr>
              <w:t>s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 people up to be the very best they can be.</w:t>
            </w:r>
          </w:p>
          <w:p w:rsidR="00F65DB8" w:rsidRPr="001712C6" w:rsidRDefault="00F65DB8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0557" w:rsidRDefault="003A0557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Purpose: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0AF8">
              <w:rPr>
                <w:rFonts w:ascii="Arial" w:hAnsi="Arial" w:cs="Arial"/>
                <w:sz w:val="16"/>
                <w:szCs w:val="16"/>
              </w:rPr>
              <w:t>Jesus had a clear and defined vision to fil</w:t>
            </w:r>
            <w:r w:rsidR="00C21B80">
              <w:rPr>
                <w:rFonts w:ascii="Arial" w:hAnsi="Arial" w:cs="Arial"/>
                <w:sz w:val="16"/>
                <w:szCs w:val="16"/>
              </w:rPr>
              <w:t>l the world with disciples. He also had a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 mission that explained how the vision was to become reality by baptizing and teaching others that they may become carriers of that message.  Do you have a clearly defined purpose that has a vision and mission that is clear and understandable?</w:t>
            </w:r>
          </w:p>
          <w:p w:rsidR="00EF733C" w:rsidRDefault="00EF733C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F733C" w:rsidRPr="007B542B" w:rsidRDefault="00EF733C" w:rsidP="00EF73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Accountability: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B542B">
              <w:rPr>
                <w:rFonts w:ascii="Arial" w:hAnsi="Arial" w:cs="Arial"/>
                <w:sz w:val="16"/>
                <w:szCs w:val="16"/>
              </w:rPr>
              <w:t>Jesus raised the b</w:t>
            </w:r>
            <w:r w:rsidR="00C21B80">
              <w:rPr>
                <w:rFonts w:ascii="Arial" w:hAnsi="Arial" w:cs="Arial"/>
                <w:sz w:val="16"/>
                <w:szCs w:val="16"/>
              </w:rPr>
              <w:t>ar high for those who followed H</w:t>
            </w:r>
            <w:r w:rsidRPr="007B542B">
              <w:rPr>
                <w:rFonts w:ascii="Arial" w:hAnsi="Arial" w:cs="Arial"/>
                <w:sz w:val="16"/>
                <w:szCs w:val="16"/>
              </w:rPr>
              <w:t xml:space="preserve">im and knew how to hold them accountable.  He observed, evaluated and directed in ways that led his followers to high levels of excellence.  </w:t>
            </w:r>
            <w:r w:rsidR="000C509A">
              <w:rPr>
                <w:rFonts w:ascii="Arial" w:hAnsi="Arial" w:cs="Arial"/>
                <w:sz w:val="16"/>
                <w:szCs w:val="16"/>
              </w:rPr>
              <w:t xml:space="preserve">Accountability starts with the leader and carries through </w:t>
            </w:r>
            <w:r w:rsidR="00C21B80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0C509A">
              <w:rPr>
                <w:rFonts w:ascii="Arial" w:hAnsi="Arial" w:cs="Arial"/>
                <w:sz w:val="16"/>
                <w:szCs w:val="16"/>
              </w:rPr>
              <w:t xml:space="preserve">all who follow. </w:t>
            </w:r>
            <w:r w:rsidRPr="007B542B">
              <w:rPr>
                <w:rFonts w:ascii="Arial" w:hAnsi="Arial" w:cs="Arial"/>
                <w:sz w:val="16"/>
                <w:szCs w:val="16"/>
              </w:rPr>
              <w:t xml:space="preserve">There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7B542B">
              <w:rPr>
                <w:rFonts w:ascii="Arial" w:hAnsi="Arial" w:cs="Arial"/>
                <w:sz w:val="16"/>
                <w:szCs w:val="16"/>
              </w:rPr>
              <w:t>much w</w:t>
            </w:r>
            <w:r w:rsidR="00C21B80">
              <w:rPr>
                <w:rFonts w:ascii="Arial" w:hAnsi="Arial" w:cs="Arial"/>
                <w:sz w:val="16"/>
                <w:szCs w:val="16"/>
              </w:rPr>
              <w:t>e can learn from His work</w:t>
            </w:r>
            <w:r w:rsidRPr="007B5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733C" w:rsidRDefault="00EF733C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65DB8" w:rsidRPr="001712C6" w:rsidRDefault="00F65DB8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1D08" w:rsidRDefault="003A0557" w:rsidP="00F65DB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Selection: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Jesus did not randomly select </w:t>
            </w:r>
            <w:r w:rsidR="00E210EE">
              <w:rPr>
                <w:rFonts w:ascii="Arial" w:hAnsi="Arial" w:cs="Arial"/>
                <w:sz w:val="16"/>
                <w:szCs w:val="16"/>
              </w:rPr>
              <w:t>H</w:t>
            </w:r>
            <w:r w:rsidRPr="000B0AF8">
              <w:rPr>
                <w:rFonts w:ascii="Arial" w:hAnsi="Arial" w:cs="Arial"/>
                <w:sz w:val="16"/>
                <w:szCs w:val="16"/>
              </w:rPr>
              <w:t>is followers</w:t>
            </w:r>
            <w:r w:rsidR="00C21B80">
              <w:rPr>
                <w:rFonts w:ascii="Arial" w:hAnsi="Arial" w:cs="Arial"/>
                <w:sz w:val="16"/>
                <w:szCs w:val="16"/>
              </w:rPr>
              <w:t>.</w:t>
            </w:r>
            <w:r w:rsidR="009543B1">
              <w:rPr>
                <w:rFonts w:ascii="Arial" w:hAnsi="Arial" w:cs="Arial"/>
                <w:sz w:val="16"/>
                <w:szCs w:val="16"/>
              </w:rPr>
              <w:t xml:space="preserve"> He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 had </w:t>
            </w:r>
            <w:r w:rsidR="009543B1">
              <w:rPr>
                <w:rFonts w:ascii="Arial" w:hAnsi="Arial" w:cs="Arial"/>
                <w:sz w:val="16"/>
                <w:szCs w:val="16"/>
              </w:rPr>
              <w:t>the</w:t>
            </w:r>
            <w:r w:rsidR="000C509A">
              <w:rPr>
                <w:rFonts w:ascii="Arial" w:hAnsi="Arial" w:cs="Arial"/>
                <w:sz w:val="16"/>
                <w:szCs w:val="16"/>
              </w:rPr>
              <w:t xml:space="preserve"> ability to find 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diamonds </w:t>
            </w:r>
            <w:r w:rsidR="009543B1">
              <w:rPr>
                <w:rFonts w:ascii="Arial" w:hAnsi="Arial" w:cs="Arial"/>
                <w:sz w:val="16"/>
                <w:szCs w:val="16"/>
              </w:rPr>
              <w:t>i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n the rough. </w:t>
            </w:r>
            <w:r w:rsidR="00C21B80">
              <w:rPr>
                <w:rFonts w:ascii="Arial" w:hAnsi="Arial" w:cs="Arial"/>
                <w:sz w:val="16"/>
                <w:szCs w:val="16"/>
              </w:rPr>
              <w:t>This group of individuals He chose ultimately</w:t>
            </w:r>
            <w:r w:rsidR="000C509A">
              <w:rPr>
                <w:rFonts w:ascii="Arial" w:hAnsi="Arial" w:cs="Arial"/>
                <w:sz w:val="16"/>
                <w:szCs w:val="16"/>
              </w:rPr>
              <w:t xml:space="preserve"> change</w:t>
            </w:r>
            <w:r w:rsidR="00C21B80">
              <w:rPr>
                <w:rFonts w:ascii="Arial" w:hAnsi="Arial" w:cs="Arial"/>
                <w:sz w:val="16"/>
                <w:szCs w:val="16"/>
              </w:rPr>
              <w:t>d</w:t>
            </w:r>
            <w:r w:rsidR="000C509A">
              <w:rPr>
                <w:rFonts w:ascii="Arial" w:hAnsi="Arial" w:cs="Arial"/>
                <w:sz w:val="16"/>
                <w:szCs w:val="16"/>
              </w:rPr>
              <w:t xml:space="preserve"> the world. 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 How </w:t>
            </w:r>
            <w:r w:rsidR="009543B1">
              <w:rPr>
                <w:rFonts w:ascii="Arial" w:hAnsi="Arial" w:cs="Arial"/>
                <w:sz w:val="16"/>
                <w:szCs w:val="16"/>
              </w:rPr>
              <w:t xml:space="preserve">effective 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="0020786E">
              <w:rPr>
                <w:rFonts w:ascii="Arial" w:hAnsi="Arial" w:cs="Arial"/>
                <w:sz w:val="16"/>
                <w:szCs w:val="16"/>
              </w:rPr>
              <w:t xml:space="preserve">you </w:t>
            </w:r>
            <w:r w:rsidRPr="000B0AF8">
              <w:rPr>
                <w:rFonts w:ascii="Arial" w:hAnsi="Arial" w:cs="Arial"/>
                <w:sz w:val="16"/>
                <w:szCs w:val="16"/>
              </w:rPr>
              <w:t>at s</w:t>
            </w:r>
            <w:r w:rsidR="00C21B80">
              <w:rPr>
                <w:rFonts w:ascii="Arial" w:hAnsi="Arial" w:cs="Arial"/>
                <w:sz w:val="16"/>
                <w:szCs w:val="16"/>
              </w:rPr>
              <w:t xml:space="preserve">electing the right people to work </w:t>
            </w:r>
            <w:r w:rsidRPr="000B0AF8">
              <w:rPr>
                <w:rFonts w:ascii="Arial" w:hAnsi="Arial" w:cs="Arial"/>
                <w:sz w:val="16"/>
                <w:szCs w:val="16"/>
              </w:rPr>
              <w:t>on your team?</w:t>
            </w:r>
            <w:r w:rsidR="00F65DB8" w:rsidRPr="000B0AF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EF733C" w:rsidRDefault="00EF733C" w:rsidP="00F65DB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F733C" w:rsidRDefault="00EF733C" w:rsidP="00EF73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Inspiration: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B542B">
              <w:rPr>
                <w:rFonts w:ascii="Arial" w:hAnsi="Arial" w:cs="Arial"/>
                <w:sz w:val="16"/>
                <w:szCs w:val="16"/>
              </w:rPr>
              <w:t xml:space="preserve">The heart and center of the leadership of Jesus Christ is in teaching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7B542B">
              <w:rPr>
                <w:rFonts w:ascii="Arial" w:hAnsi="Arial" w:cs="Arial"/>
                <w:sz w:val="16"/>
                <w:szCs w:val="16"/>
              </w:rPr>
              <w:t>is followers.  His teaching went into their hearts and souls and inspired them to do things that went beyond human possibility.  How inspired are you and those who follow you?</w:t>
            </w:r>
          </w:p>
          <w:p w:rsidR="00EF733C" w:rsidRDefault="00EF733C" w:rsidP="00F65DB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B0AF8" w:rsidRPr="007B542B" w:rsidRDefault="000B0AF8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B0AF8" w:rsidRDefault="000B0AF8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B542B" w:rsidRDefault="007B542B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B542B" w:rsidRDefault="007B542B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B0AF8" w:rsidRDefault="000B0AF8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83808" w:rsidRPr="007B542B" w:rsidRDefault="00B83808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B0AF8" w:rsidRPr="007B542B" w:rsidRDefault="000B0AF8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B0AF8" w:rsidRPr="007B542B" w:rsidRDefault="000B0AF8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B0AF8" w:rsidRPr="007B542B" w:rsidRDefault="000B0AF8" w:rsidP="00F6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B0AF8" w:rsidRPr="007B542B" w:rsidRDefault="000B0AF8" w:rsidP="000B0A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42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920240" cy="749808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TMM 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DE2" w:rsidRPr="007B542B" w:rsidRDefault="000B0AF8" w:rsidP="007B542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7B542B">
              <w:rPr>
                <w:rFonts w:ascii="Arial" w:hAnsi="Arial" w:cs="Arial"/>
                <w:b/>
                <w:color w:val="7F7F7F" w:themeColor="text1" w:themeTint="80"/>
                <w:sz w:val="32"/>
                <w:szCs w:val="32"/>
              </w:rPr>
              <w:t>From the Master’s Mind</w:t>
            </w:r>
          </w:p>
        </w:tc>
        <w:tc>
          <w:tcPr>
            <w:tcW w:w="1113" w:type="dxa"/>
          </w:tcPr>
          <w:p w:rsidR="00351D08" w:rsidRPr="001712C6" w:rsidRDefault="00351D0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36"/>
            </w:tblGrid>
            <w:tr w:rsidR="003D4016" w:rsidRPr="001712C6" w:rsidTr="00530CAB">
              <w:trPr>
                <w:trHeight w:hRule="exact" w:val="576"/>
              </w:trPr>
              <w:tc>
                <w:tcPr>
                  <w:tcW w:w="3836" w:type="dxa"/>
                  <w:shd w:val="clear" w:color="auto" w:fill="000000" w:themeFill="text1"/>
                </w:tcPr>
                <w:p w:rsidR="003D4016" w:rsidRPr="001712C6" w:rsidRDefault="003D4016" w:rsidP="001712C6">
                  <w:pPr>
                    <w:pStyle w:val="Caption"/>
                    <w:spacing w:before="40" w:after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1712C6">
                    <w:rPr>
                      <w:rFonts w:ascii="Arial" w:hAnsi="Arial" w:cs="Arial"/>
                      <w:sz w:val="40"/>
                      <w:szCs w:val="40"/>
                    </w:rPr>
                    <w:t>LEADERSHIP</w:t>
                  </w:r>
                </w:p>
              </w:tc>
            </w:tr>
          </w:tbl>
          <w:p w:rsidR="00C054F1" w:rsidRPr="001712C6" w:rsidRDefault="00C054F1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364C5" w:rsidRPr="001712C6" w:rsidRDefault="00C054F1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hAnsi="Arial" w:cs="Arial"/>
                <w:b/>
                <w:i/>
                <w:color w:val="000099"/>
              </w:rPr>
              <w:t>From Him:</w:t>
            </w:r>
            <w:r w:rsidR="00316E1E" w:rsidRPr="001712C6">
              <w:rPr>
                <w:rFonts w:ascii="Arial" w:hAnsi="Arial" w:cs="Arial"/>
                <w:b/>
                <w:i/>
                <w:color w:val="000099"/>
              </w:rPr>
              <w:t xml:space="preserve"> </w:t>
            </w:r>
            <w:r w:rsidRPr="001712C6">
              <w:rPr>
                <w:rFonts w:ascii="Arial" w:hAnsi="Arial" w:cs="Arial"/>
                <w:sz w:val="16"/>
                <w:szCs w:val="16"/>
              </w:rPr>
              <w:t>Jesus has shown us the perfect model on how to lead. His desire is for us to embrace these principles.  His principles are time tested and have been successful f</w:t>
            </w:r>
            <w:r w:rsidR="0020786E">
              <w:rPr>
                <w:rFonts w:ascii="Arial" w:hAnsi="Arial" w:cs="Arial"/>
                <w:sz w:val="16"/>
                <w:szCs w:val="16"/>
              </w:rPr>
              <w:t>or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more than 2,000 years.</w:t>
            </w:r>
          </w:p>
          <w:p w:rsidR="00C054F1" w:rsidRPr="001712C6" w:rsidRDefault="00C054F1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364C5" w:rsidRPr="001712C6" w:rsidRDefault="00C054F1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hAnsi="Arial" w:cs="Arial"/>
                <w:b/>
                <w:i/>
                <w:color w:val="000099"/>
              </w:rPr>
              <w:t>For You and Your Business:</w:t>
            </w:r>
            <w:r w:rsidR="00316E1E" w:rsidRPr="001712C6">
              <w:rPr>
                <w:rFonts w:ascii="Arial" w:hAnsi="Arial" w:cs="Arial"/>
                <w:b/>
                <w:i/>
                <w:color w:val="000099"/>
              </w:rPr>
              <w:t xml:space="preserve"> </w:t>
            </w:r>
            <w:r w:rsidR="00C21B80">
              <w:rPr>
                <w:rFonts w:ascii="Arial" w:hAnsi="Arial" w:cs="Arial"/>
                <w:sz w:val="16"/>
                <w:szCs w:val="16"/>
              </w:rPr>
              <w:t>By a</w:t>
            </w:r>
            <w:r w:rsidRPr="001712C6">
              <w:rPr>
                <w:rFonts w:ascii="Arial" w:hAnsi="Arial" w:cs="Arial"/>
                <w:sz w:val="16"/>
                <w:szCs w:val="16"/>
              </w:rPr>
              <w:t>pplying these leadership principles, we will see results in all areas of our lives including our business.  Not only will these leadership principles produce worldly results</w:t>
            </w:r>
            <w:r w:rsidR="00C21B80">
              <w:rPr>
                <w:rFonts w:ascii="Arial" w:hAnsi="Arial" w:cs="Arial"/>
                <w:sz w:val="16"/>
                <w:szCs w:val="16"/>
              </w:rPr>
              <w:t>,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but </w:t>
            </w:r>
            <w:r w:rsidR="00C21B80">
              <w:rPr>
                <w:rFonts w:ascii="Arial" w:hAnsi="Arial" w:cs="Arial"/>
                <w:sz w:val="16"/>
                <w:szCs w:val="16"/>
              </w:rPr>
              <w:t xml:space="preserve">will produce </w:t>
            </w:r>
            <w:r w:rsidRPr="001712C6">
              <w:rPr>
                <w:rFonts w:ascii="Arial" w:hAnsi="Arial" w:cs="Arial"/>
                <w:sz w:val="16"/>
                <w:szCs w:val="16"/>
              </w:rPr>
              <w:t>eternal fruit as well.</w:t>
            </w:r>
          </w:p>
          <w:p w:rsidR="00316E1E" w:rsidRPr="001712C6" w:rsidRDefault="00316E1E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36"/>
            </w:tblGrid>
            <w:tr w:rsidR="003D4016" w:rsidRPr="001712C6" w:rsidTr="00530CAB">
              <w:trPr>
                <w:trHeight w:val="576"/>
              </w:trPr>
              <w:tc>
                <w:tcPr>
                  <w:tcW w:w="3836" w:type="dxa"/>
                  <w:shd w:val="clear" w:color="auto" w:fill="000000" w:themeFill="text1"/>
                </w:tcPr>
                <w:p w:rsidR="003D4016" w:rsidRPr="001712C6" w:rsidRDefault="003D4016" w:rsidP="001712C6">
                  <w:pPr>
                    <w:pStyle w:val="Caption"/>
                    <w:spacing w:before="40" w:after="0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2C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712C6">
                    <w:rPr>
                      <w:rFonts w:ascii="Arial" w:hAnsi="Arial" w:cs="Arial"/>
                      <w:sz w:val="40"/>
                      <w:szCs w:val="40"/>
                    </w:rPr>
                    <w:t>LIVELIHOOD</w:t>
                  </w:r>
                </w:p>
              </w:tc>
            </w:tr>
          </w:tbl>
          <w:p w:rsidR="002364C5" w:rsidRPr="001712C6" w:rsidRDefault="002364C5" w:rsidP="00C054F1">
            <w:pPr>
              <w:spacing w:after="0"/>
              <w:rPr>
                <w:rFonts w:ascii="Arial" w:eastAsiaTheme="majorEastAsia" w:hAnsi="Arial" w:cs="Arial"/>
                <w:color w:val="7F1D09" w:themeColor="accent1" w:themeShade="80"/>
                <w:sz w:val="16"/>
                <w:szCs w:val="16"/>
                <w:highlight w:val="yellow"/>
              </w:rPr>
            </w:pPr>
          </w:p>
          <w:p w:rsidR="00C054F1" w:rsidRPr="009543B1" w:rsidRDefault="00316E1E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hAnsi="Arial" w:cs="Arial"/>
                <w:b/>
                <w:i/>
                <w:color w:val="000099"/>
              </w:rPr>
              <w:t xml:space="preserve">From Him: 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>L</w:t>
            </w:r>
            <w:r w:rsidRPr="001712C6">
              <w:rPr>
                <w:rFonts w:ascii="Arial" w:hAnsi="Arial" w:cs="Arial"/>
                <w:sz w:val="16"/>
                <w:szCs w:val="16"/>
              </w:rPr>
              <w:t>eadership p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>rinciples that Jesus modeled we</w:t>
            </w:r>
            <w:r w:rsidR="00C21B80">
              <w:rPr>
                <w:rFonts w:ascii="Arial" w:hAnsi="Arial" w:cs="Arial"/>
                <w:sz w:val="16"/>
                <w:szCs w:val="16"/>
              </w:rPr>
              <w:t>re lived out in all aspects of H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1712C6">
              <w:rPr>
                <w:rFonts w:ascii="Arial" w:hAnsi="Arial" w:cs="Arial"/>
                <w:sz w:val="16"/>
                <w:szCs w:val="16"/>
              </w:rPr>
              <w:t>life. All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the areas of his life were merged together and cohesive.  He was the same person all the time and </w:t>
            </w:r>
            <w:r w:rsidR="009543B1">
              <w:rPr>
                <w:rFonts w:ascii="Arial" w:hAnsi="Arial" w:cs="Arial"/>
                <w:sz w:val="16"/>
                <w:szCs w:val="16"/>
              </w:rPr>
              <w:t>H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>is life is the prime example of what it truly means to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 fully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live.</w:t>
            </w:r>
          </w:p>
          <w:p w:rsidR="00C054F1" w:rsidRPr="001712C6" w:rsidRDefault="00C054F1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054F1" w:rsidRPr="001712C6" w:rsidRDefault="00316E1E" w:rsidP="00C054F1">
            <w:pPr>
              <w:spacing w:after="0"/>
              <w:rPr>
                <w:rFonts w:ascii="Arial" w:hAnsi="Arial" w:cs="Arial"/>
                <w:b/>
                <w:i/>
                <w:color w:val="000099"/>
              </w:rPr>
            </w:pPr>
            <w:r w:rsidRPr="001712C6">
              <w:rPr>
                <w:rFonts w:ascii="Arial" w:hAnsi="Arial" w:cs="Arial"/>
                <w:b/>
                <w:i/>
                <w:color w:val="000099"/>
              </w:rPr>
              <w:t xml:space="preserve">For You and Your Business: 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We tend to compartmentalize our lives.  The leadership modes of Jesus help us </w:t>
            </w:r>
            <w:r w:rsidR="009543B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form and shape into </w:t>
            </w:r>
            <w:r w:rsidR="0020786E">
              <w:rPr>
                <w:rFonts w:ascii="Arial" w:hAnsi="Arial" w:cs="Arial"/>
                <w:sz w:val="16"/>
                <w:szCs w:val="16"/>
              </w:rPr>
              <w:t>people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who </w:t>
            </w:r>
            <w:r w:rsidR="0020786E">
              <w:rPr>
                <w:rFonts w:ascii="Arial" w:hAnsi="Arial" w:cs="Arial"/>
                <w:sz w:val="16"/>
                <w:szCs w:val="16"/>
              </w:rPr>
              <w:t>are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C6C">
              <w:rPr>
                <w:rFonts w:ascii="Arial" w:hAnsi="Arial" w:cs="Arial"/>
                <w:sz w:val="16"/>
                <w:szCs w:val="16"/>
              </w:rPr>
              <w:t>consistent in all areas of life.  A</w:t>
            </w:r>
            <w:r w:rsidR="0020786E">
              <w:rPr>
                <w:rFonts w:ascii="Arial" w:hAnsi="Arial" w:cs="Arial"/>
                <w:sz w:val="16"/>
                <w:szCs w:val="16"/>
              </w:rPr>
              <w:t xml:space="preserve">lways 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>show</w:t>
            </w:r>
            <w:r w:rsidR="0020786E">
              <w:rPr>
                <w:rFonts w:ascii="Arial" w:hAnsi="Arial" w:cs="Arial"/>
                <w:sz w:val="16"/>
                <w:szCs w:val="16"/>
              </w:rPr>
              <w:t>ing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love, </w:t>
            </w:r>
            <w:r w:rsidRPr="001712C6">
              <w:rPr>
                <w:rFonts w:ascii="Arial" w:hAnsi="Arial" w:cs="Arial"/>
                <w:sz w:val="16"/>
                <w:szCs w:val="16"/>
              </w:rPr>
              <w:t>joy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and peace</w:t>
            </w:r>
            <w:r w:rsidR="0020786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D4016" w:rsidRPr="001712C6" w:rsidRDefault="003D4016" w:rsidP="002364C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36"/>
            </w:tblGrid>
            <w:tr w:rsidR="00530CAB" w:rsidRPr="001712C6" w:rsidTr="00530CAB">
              <w:trPr>
                <w:trHeight w:hRule="exact" w:val="576"/>
              </w:trPr>
              <w:tc>
                <w:tcPr>
                  <w:tcW w:w="3836" w:type="dxa"/>
                  <w:shd w:val="clear" w:color="auto" w:fill="000000" w:themeFill="text1"/>
                </w:tcPr>
                <w:p w:rsidR="00530CAB" w:rsidRPr="001712C6" w:rsidRDefault="00530CAB" w:rsidP="001712C6">
                  <w:pPr>
                    <w:pStyle w:val="Caption"/>
                    <w:spacing w:before="40"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1712C6">
                    <w:rPr>
                      <w:rFonts w:ascii="Arial" w:hAnsi="Arial" w:cs="Arial"/>
                      <w:sz w:val="40"/>
                      <w:szCs w:val="40"/>
                    </w:rPr>
                    <w:t>LEGACY</w:t>
                  </w:r>
                </w:p>
              </w:tc>
            </w:tr>
          </w:tbl>
          <w:p w:rsidR="00C054F1" w:rsidRPr="001712C6" w:rsidRDefault="00C054F1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054F1" w:rsidRPr="001712C6" w:rsidRDefault="00316E1E" w:rsidP="00C054F1">
            <w:pPr>
              <w:spacing w:after="0"/>
              <w:rPr>
                <w:rFonts w:ascii="Arial" w:hAnsi="Arial" w:cs="Arial"/>
                <w:b/>
                <w:i/>
                <w:color w:val="000099"/>
              </w:rPr>
            </w:pPr>
            <w:r w:rsidRPr="001712C6">
              <w:rPr>
                <w:rFonts w:ascii="Arial" w:hAnsi="Arial" w:cs="Arial"/>
                <w:b/>
                <w:i/>
                <w:color w:val="000099"/>
              </w:rPr>
              <w:t xml:space="preserve">From Him: 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>Jesus touches billions of people by His legacy of love and grace.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  No one has impacted our world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to the degree of Jesus Christ. The legacy </w:t>
            </w:r>
            <w:r w:rsidR="009543B1">
              <w:rPr>
                <w:rFonts w:ascii="Arial" w:hAnsi="Arial" w:cs="Arial"/>
                <w:sz w:val="16"/>
                <w:szCs w:val="16"/>
              </w:rPr>
              <w:t>H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>e shares helps people not only in this life, but forever.</w:t>
            </w:r>
          </w:p>
          <w:p w:rsidR="00C054F1" w:rsidRPr="001712C6" w:rsidRDefault="00C054F1" w:rsidP="00C054F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054F1" w:rsidRPr="001712C6" w:rsidRDefault="00316E1E" w:rsidP="00C054F1">
            <w:pPr>
              <w:spacing w:after="0"/>
              <w:rPr>
                <w:rFonts w:ascii="Arial" w:hAnsi="Arial" w:cs="Arial"/>
                <w:b/>
                <w:i/>
                <w:color w:val="000099"/>
              </w:rPr>
            </w:pPr>
            <w:r w:rsidRPr="001712C6">
              <w:rPr>
                <w:rFonts w:ascii="Arial" w:hAnsi="Arial" w:cs="Arial"/>
                <w:b/>
                <w:i/>
                <w:color w:val="000099"/>
              </w:rPr>
              <w:t xml:space="preserve">For You and Your Business: 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How will we be remembered one day?   What legacy will we leave?  If we </w:t>
            </w:r>
            <w:r w:rsidRPr="001712C6">
              <w:rPr>
                <w:rFonts w:ascii="Arial" w:hAnsi="Arial" w:cs="Arial"/>
                <w:sz w:val="16"/>
                <w:szCs w:val="16"/>
              </w:rPr>
              <w:t>live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 out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follow the time-tested leadership principles of Jesus Christ, we will leave a legacy for our family, friends, </w:t>
            </w:r>
            <w:r w:rsidRPr="001712C6">
              <w:rPr>
                <w:rFonts w:ascii="Arial" w:hAnsi="Arial" w:cs="Arial"/>
                <w:sz w:val="16"/>
                <w:szCs w:val="16"/>
              </w:rPr>
              <w:t>business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and future generation</w:t>
            </w:r>
            <w:r w:rsidRPr="001712C6">
              <w:rPr>
                <w:rFonts w:ascii="Arial" w:hAnsi="Arial" w:cs="Arial"/>
                <w:sz w:val="16"/>
                <w:szCs w:val="16"/>
              </w:rPr>
              <w:t>s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>. This will ha</w:t>
            </w:r>
            <w:r w:rsidRPr="001712C6">
              <w:rPr>
                <w:rFonts w:ascii="Arial" w:hAnsi="Arial" w:cs="Arial"/>
                <w:sz w:val="16"/>
                <w:szCs w:val="16"/>
              </w:rPr>
              <w:t>ve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great earthly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C054F1" w:rsidRPr="001712C6">
              <w:rPr>
                <w:rFonts w:ascii="Arial" w:hAnsi="Arial" w:cs="Arial"/>
                <w:sz w:val="16"/>
                <w:szCs w:val="16"/>
              </w:rPr>
              <w:t xml:space="preserve"> heavenly significance.</w:t>
            </w:r>
          </w:p>
          <w:p w:rsidR="00530CAB" w:rsidRPr="001712C6" w:rsidRDefault="00C054F1" w:rsidP="00C054F1">
            <w:pPr>
              <w:spacing w:after="0"/>
              <w:rPr>
                <w:rFonts w:ascii="Arial" w:hAnsi="Arial" w:cs="Arial"/>
              </w:rPr>
            </w:pPr>
            <w:r w:rsidRPr="001712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</w:tcPr>
          <w:p w:rsidR="00351D08" w:rsidRPr="001712C6" w:rsidRDefault="00351D08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:rsidR="00351D08" w:rsidRPr="001712C6" w:rsidRDefault="00530CAB" w:rsidP="00F65DB8">
            <w:pPr>
              <w:pStyle w:val="Heading2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1712C6">
              <w:rPr>
                <w:rFonts w:ascii="Arial" w:hAnsi="Arial" w:cs="Arial"/>
                <w:color w:val="7F1D09" w:themeColor="accent1" w:themeShade="80"/>
                <w:kern w:val="2"/>
                <w:sz w:val="30"/>
                <w:szCs w:val="18"/>
                <w:lang w:eastAsia="ja-JP"/>
              </w:rPr>
              <w:t>The Leadership Principles of Jesus Christ</w:t>
            </w:r>
          </w:p>
          <w:p w:rsidR="007B542B" w:rsidRDefault="007B542B" w:rsidP="00F65DB8">
            <w:pPr>
              <w:spacing w:after="0" w:line="240" w:lineRule="auto"/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</w:pPr>
          </w:p>
          <w:p w:rsidR="00EF733C" w:rsidRPr="001712C6" w:rsidRDefault="00EF733C" w:rsidP="00EF73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Commitment: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There h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as </w:t>
            </w:r>
            <w:r>
              <w:rPr>
                <w:rFonts w:ascii="Arial" w:hAnsi="Arial" w:cs="Arial"/>
                <w:sz w:val="16"/>
                <w:szCs w:val="16"/>
              </w:rPr>
              <w:t>never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 been a more dedicated group of follow</w:t>
            </w:r>
            <w:r w:rsidR="000C509A">
              <w:rPr>
                <w:rFonts w:ascii="Arial" w:hAnsi="Arial" w:cs="Arial"/>
                <w:sz w:val="16"/>
                <w:szCs w:val="16"/>
              </w:rPr>
              <w:t>ers than those who followed Jesus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The disciples </w:t>
            </w:r>
            <w:r w:rsidRPr="000B0AF8">
              <w:rPr>
                <w:rFonts w:ascii="Arial" w:hAnsi="Arial" w:cs="Arial"/>
                <w:sz w:val="16"/>
                <w:szCs w:val="16"/>
              </w:rPr>
              <w:t xml:space="preserve">took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B0AF8">
              <w:rPr>
                <w:rFonts w:ascii="Arial" w:hAnsi="Arial" w:cs="Arial"/>
                <w:sz w:val="16"/>
                <w:szCs w:val="16"/>
              </w:rPr>
              <w:t>is teachings and changed the world and all but one of them was put to death for His cause.  How committed are you and those who work with you?</w:t>
            </w:r>
          </w:p>
          <w:p w:rsidR="00EF733C" w:rsidRDefault="00EF733C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F733C" w:rsidRPr="001712C6" w:rsidRDefault="00EF733C" w:rsidP="00EF73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Time Management: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0AF8">
              <w:rPr>
                <w:rFonts w:ascii="Arial" w:hAnsi="Arial" w:cs="Arial"/>
                <w:sz w:val="16"/>
                <w:szCs w:val="16"/>
              </w:rPr>
              <w:t>Nobody ma</w:t>
            </w:r>
            <w:r w:rsidR="00F66C6C">
              <w:rPr>
                <w:rFonts w:ascii="Arial" w:hAnsi="Arial" w:cs="Arial"/>
                <w:sz w:val="16"/>
                <w:szCs w:val="16"/>
              </w:rPr>
              <w:t>naged time better than Jesus</w:t>
            </w:r>
            <w:r w:rsidRPr="000B0AF8">
              <w:rPr>
                <w:rFonts w:ascii="Arial" w:hAnsi="Arial" w:cs="Arial"/>
                <w:sz w:val="16"/>
                <w:szCs w:val="16"/>
              </w:rPr>
              <w:t>.  His earthly ministry lasted about three years and in that time, he changed the whole course of history.  How well do you manage time?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F733C" w:rsidRPr="007B542B" w:rsidRDefault="00EF733C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65DB8" w:rsidRPr="001712C6" w:rsidRDefault="00F65DB8" w:rsidP="00F65DB8">
            <w:pPr>
              <w:spacing w:after="0" w:line="240" w:lineRule="auto"/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</w:pPr>
          </w:p>
          <w:p w:rsidR="003A0557" w:rsidRPr="007B542B" w:rsidRDefault="003A0557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Systems:</w:t>
            </w:r>
            <w:r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B542B">
              <w:rPr>
                <w:rFonts w:ascii="Arial" w:hAnsi="Arial" w:cs="Arial"/>
                <w:sz w:val="16"/>
                <w:szCs w:val="16"/>
              </w:rPr>
              <w:t xml:space="preserve">Jesus had a clear, focused and simple system that has worked effectively for more than 2,000 years.  His system is time tested and built to last.  The design of </w:t>
            </w:r>
            <w:r w:rsidR="009543B1">
              <w:rPr>
                <w:rFonts w:ascii="Arial" w:hAnsi="Arial" w:cs="Arial"/>
                <w:sz w:val="16"/>
                <w:szCs w:val="16"/>
              </w:rPr>
              <w:t>H</w:t>
            </w:r>
            <w:r w:rsidRPr="007B542B">
              <w:rPr>
                <w:rFonts w:ascii="Arial" w:hAnsi="Arial" w:cs="Arial"/>
                <w:sz w:val="16"/>
                <w:szCs w:val="16"/>
              </w:rPr>
              <w:t>is system is a model that can make any business or life endeavor great.</w:t>
            </w:r>
          </w:p>
          <w:p w:rsidR="00F65DB8" w:rsidRPr="001712C6" w:rsidRDefault="00F65DB8" w:rsidP="00F65DB8">
            <w:pPr>
              <w:spacing w:after="0" w:line="240" w:lineRule="auto"/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</w:pPr>
          </w:p>
          <w:p w:rsidR="003A0557" w:rsidRPr="007B542B" w:rsidRDefault="00EF733C" w:rsidP="00F65D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Leadership</w:t>
            </w:r>
            <w:r w:rsidR="003A0557"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:</w:t>
            </w:r>
            <w:r w:rsidR="003A0557"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Jesus taught</w:t>
            </w:r>
            <w:r w:rsidR="002C5D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2C5D8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same </w:t>
            </w:r>
            <w:r w:rsidR="002C5D88">
              <w:rPr>
                <w:rFonts w:ascii="Arial" w:hAnsi="Arial" w:cs="Arial"/>
                <w:sz w:val="16"/>
                <w:szCs w:val="16"/>
              </w:rPr>
              <w:t xml:space="preserve">way </w:t>
            </w:r>
            <w:r w:rsidR="0020786E">
              <w:rPr>
                <w:rFonts w:ascii="Arial" w:hAnsi="Arial" w:cs="Arial"/>
                <w:sz w:val="16"/>
                <w:szCs w:val="16"/>
              </w:rPr>
              <w:t>He lived and H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e lived life to the full</w:t>
            </w:r>
            <w:r w:rsidR="0020786E">
              <w:rPr>
                <w:rFonts w:ascii="Arial" w:hAnsi="Arial" w:cs="Arial"/>
                <w:sz w:val="16"/>
                <w:szCs w:val="16"/>
              </w:rPr>
              <w:t>est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.  His life on earth is a true demonstration o</w:t>
            </w:r>
            <w:r w:rsidR="002C5D88">
              <w:rPr>
                <w:rFonts w:ascii="Arial" w:hAnsi="Arial" w:cs="Arial"/>
                <w:sz w:val="16"/>
                <w:szCs w:val="16"/>
              </w:rPr>
              <w:t>f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 xml:space="preserve"> what it means to truly li</w:t>
            </w:r>
            <w:r w:rsidR="0020786E">
              <w:rPr>
                <w:rFonts w:ascii="Arial" w:hAnsi="Arial" w:cs="Arial"/>
                <w:sz w:val="16"/>
                <w:szCs w:val="16"/>
              </w:rPr>
              <w:t>v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e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 well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.</w:t>
            </w:r>
            <w:r w:rsidR="000C509A">
              <w:rPr>
                <w:rFonts w:ascii="Arial" w:hAnsi="Arial" w:cs="Arial"/>
                <w:sz w:val="16"/>
                <w:szCs w:val="16"/>
              </w:rPr>
              <w:t xml:space="preserve"> He was a servant who through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out his </w:t>
            </w:r>
            <w:proofErr w:type="gramStart"/>
            <w:r w:rsidR="00F66C6C">
              <w:rPr>
                <w:rFonts w:ascii="Arial" w:hAnsi="Arial" w:cs="Arial"/>
                <w:sz w:val="16"/>
                <w:szCs w:val="16"/>
              </w:rPr>
              <w:t>life,</w:t>
            </w:r>
            <w:proofErr w:type="gramEnd"/>
            <w:r w:rsidR="00F66C6C">
              <w:rPr>
                <w:rFonts w:ascii="Arial" w:hAnsi="Arial" w:cs="Arial"/>
                <w:sz w:val="16"/>
                <w:szCs w:val="16"/>
              </w:rPr>
              <w:t xml:space="preserve"> demonstrated how</w:t>
            </w:r>
            <w:r w:rsidR="000C509A">
              <w:rPr>
                <w:rFonts w:ascii="Arial" w:hAnsi="Arial" w:cs="Arial"/>
                <w:sz w:val="16"/>
                <w:szCs w:val="16"/>
              </w:rPr>
              <w:t xml:space="preserve"> life is meant to be</w:t>
            </w:r>
            <w:r w:rsidR="00F66C6C">
              <w:rPr>
                <w:rFonts w:ascii="Arial" w:hAnsi="Arial" w:cs="Arial"/>
                <w:sz w:val="16"/>
                <w:szCs w:val="16"/>
              </w:rPr>
              <w:t xml:space="preserve"> experienced</w:t>
            </w:r>
            <w:r w:rsidR="000C509A">
              <w:rPr>
                <w:rFonts w:ascii="Arial" w:hAnsi="Arial" w:cs="Arial"/>
                <w:sz w:val="16"/>
                <w:szCs w:val="16"/>
              </w:rPr>
              <w:t>.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 xml:space="preserve">  How can we learn to live life </w:t>
            </w:r>
            <w:r w:rsidR="002C5D88">
              <w:rPr>
                <w:rFonts w:ascii="Arial" w:hAnsi="Arial" w:cs="Arial"/>
                <w:sz w:val="16"/>
                <w:szCs w:val="16"/>
              </w:rPr>
              <w:t>like J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esus</w:t>
            </w:r>
            <w:r w:rsidR="002C5D88">
              <w:rPr>
                <w:rFonts w:ascii="Arial" w:hAnsi="Arial" w:cs="Arial"/>
                <w:sz w:val="16"/>
                <w:szCs w:val="16"/>
              </w:rPr>
              <w:t xml:space="preserve"> did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F65DB8" w:rsidRPr="001712C6" w:rsidRDefault="00F65DB8" w:rsidP="00F65DB8">
            <w:pPr>
              <w:spacing w:after="0" w:line="240" w:lineRule="auto"/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</w:pPr>
          </w:p>
          <w:p w:rsidR="003B19CC" w:rsidRDefault="00F66C6C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Delegation</w:t>
            </w:r>
            <w:r w:rsidR="003A0557" w:rsidRPr="001712C6">
              <w:rPr>
                <w:rFonts w:ascii="Arial" w:eastAsiaTheme="majorEastAsia" w:hAnsi="Arial" w:cs="Arial"/>
                <w:color w:val="7F1D09" w:themeColor="accent1" w:themeShade="80"/>
                <w:sz w:val="24"/>
                <w:szCs w:val="24"/>
              </w:rPr>
              <w:t>:</w:t>
            </w:r>
            <w:r w:rsidR="003A0557" w:rsidRPr="001712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 xml:space="preserve">Even though Jesus was God in human form, He has chosen to do his work through others.  We see this clearly in how </w:t>
            </w:r>
            <w:r w:rsidR="0020786E">
              <w:rPr>
                <w:rFonts w:ascii="Arial" w:hAnsi="Arial" w:cs="Arial"/>
                <w:sz w:val="16"/>
                <w:szCs w:val="16"/>
              </w:rPr>
              <w:t>H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 xml:space="preserve">e led a small group of well-trained followers to impact the entire world of that time.  From that small group </w:t>
            </w:r>
            <w:r w:rsidR="0020786E">
              <w:rPr>
                <w:rFonts w:ascii="Arial" w:hAnsi="Arial" w:cs="Arial"/>
                <w:sz w:val="16"/>
                <w:szCs w:val="16"/>
              </w:rPr>
              <w:t>H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 xml:space="preserve">is following has grown to more than two billion people </w:t>
            </w:r>
            <w:r w:rsidR="002C5D88"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="003A0557" w:rsidRPr="007B542B">
              <w:rPr>
                <w:rFonts w:ascii="Arial" w:hAnsi="Arial" w:cs="Arial"/>
                <w:sz w:val="16"/>
                <w:szCs w:val="16"/>
              </w:rPr>
              <w:t>are empowered by His Word and Spirit.  His principles still work today.</w:t>
            </w:r>
          </w:p>
          <w:p w:rsidR="00E210EE" w:rsidRDefault="00E210EE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10EE" w:rsidRDefault="00E210EE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542B" w:rsidRDefault="007B542B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542B" w:rsidRDefault="007B542B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542B" w:rsidRDefault="007B542B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542B" w:rsidRDefault="007B542B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542B" w:rsidRPr="007B542B" w:rsidRDefault="007B542B" w:rsidP="009D5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3DE2" w:rsidRPr="007B542B" w:rsidRDefault="007B542B" w:rsidP="009D53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2C6">
              <w:rPr>
                <w:rFonts w:ascii="Arial" w:hAnsi="Arial" w:cs="Arial"/>
                <w:noProof/>
              </w:rPr>
              <w:drawing>
                <wp:inline distT="0" distB="0" distL="0" distR="0">
                  <wp:extent cx="1920240" cy="749808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TMM 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D08" w:rsidRPr="007B542B" w:rsidRDefault="003D3DE2" w:rsidP="003B19CC">
            <w:pPr>
              <w:pStyle w:val="NoSpacing"/>
              <w:jc w:val="center"/>
              <w:rPr>
                <w:rFonts w:ascii="Arial" w:hAnsi="Arial" w:cs="Arial"/>
                <w:b/>
                <w:color w:val="7F7F7F" w:themeColor="text1" w:themeTint="80"/>
                <w:sz w:val="32"/>
                <w:szCs w:val="32"/>
              </w:rPr>
            </w:pPr>
            <w:r w:rsidRPr="007B542B">
              <w:rPr>
                <w:rFonts w:ascii="Arial" w:hAnsi="Arial" w:cs="Arial"/>
                <w:b/>
                <w:color w:val="7F7F7F" w:themeColor="text1" w:themeTint="80"/>
                <w:sz w:val="32"/>
                <w:szCs w:val="32"/>
              </w:rPr>
              <w:t>From the Master’s Mind</w:t>
            </w:r>
          </w:p>
        </w:tc>
      </w:tr>
    </w:tbl>
    <w:p w:rsidR="00351D08" w:rsidRPr="001712C6" w:rsidRDefault="00351D08">
      <w:pPr>
        <w:pStyle w:val="NoSpacing"/>
        <w:rPr>
          <w:rFonts w:ascii="Arial" w:hAnsi="Arial" w:cs="Arial"/>
          <w:sz w:val="8"/>
        </w:rPr>
      </w:pPr>
    </w:p>
    <w:sectPr w:rsidR="00351D08" w:rsidRPr="001712C6" w:rsidSect="0062437C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59" style="width:0;height:1.5pt" o:hralign="center" o:bullet="t" o:hrstd="t" o:hr="t" fillcolor="#a0a0a0" stroked="f"/>
    </w:pict>
  </w:numPicBullet>
  <w:numPicBullet w:numPicBulletId="1">
    <w:pict>
      <v:rect id="_x0000_i1060" style="width:0;height:1.5pt" o:hralign="center" o:bullet="t" o:hrstd="t" o:hr="t" fillcolor="#a0a0a0" stroked="f"/>
    </w:pict>
  </w:numPicBullet>
  <w:numPicBullet w:numPicBulletId="2">
    <w:pict>
      <v:rect id="_x0000_i1061" style="width:0;height:1.5pt" o:hralign="center" o:bullet="t" o:hrstd="t" o:hr="t" fillcolor="#a0a0a0" stroked="f"/>
    </w:pict>
  </w:numPicBullet>
  <w:abstractNum w:abstractNumId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abstractNum w:abstractNumId="2">
    <w:nsid w:val="6C3F6ED3"/>
    <w:multiLevelType w:val="hybridMultilevel"/>
    <w:tmpl w:val="BA8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compat/>
  <w:docVars>
    <w:docVar w:name="dgnword-docGUID" w:val="{43EA41BF-0AC2-424B-98B2-2D20D88AC877}"/>
    <w:docVar w:name="dgnword-eventsink" w:val="231574456"/>
  </w:docVars>
  <w:rsids>
    <w:rsidRoot w:val="0041677D"/>
    <w:rsid w:val="0000626D"/>
    <w:rsid w:val="000B0AF8"/>
    <w:rsid w:val="000C509A"/>
    <w:rsid w:val="001676FF"/>
    <w:rsid w:val="001712C6"/>
    <w:rsid w:val="0017758C"/>
    <w:rsid w:val="001B317E"/>
    <w:rsid w:val="0020786E"/>
    <w:rsid w:val="002364C5"/>
    <w:rsid w:val="002C5D88"/>
    <w:rsid w:val="00316E1E"/>
    <w:rsid w:val="00351D08"/>
    <w:rsid w:val="003A0557"/>
    <w:rsid w:val="003B19CC"/>
    <w:rsid w:val="003D3DE2"/>
    <w:rsid w:val="003D4016"/>
    <w:rsid w:val="003D4613"/>
    <w:rsid w:val="003E1A14"/>
    <w:rsid w:val="004023CA"/>
    <w:rsid w:val="0041677D"/>
    <w:rsid w:val="004D2E2F"/>
    <w:rsid w:val="00530CAB"/>
    <w:rsid w:val="0059157D"/>
    <w:rsid w:val="005A1BE3"/>
    <w:rsid w:val="005C6006"/>
    <w:rsid w:val="0062437C"/>
    <w:rsid w:val="00640477"/>
    <w:rsid w:val="00644F11"/>
    <w:rsid w:val="00685B03"/>
    <w:rsid w:val="006D3BCA"/>
    <w:rsid w:val="00776B25"/>
    <w:rsid w:val="007A1FF7"/>
    <w:rsid w:val="007B542B"/>
    <w:rsid w:val="007D567F"/>
    <w:rsid w:val="0082717B"/>
    <w:rsid w:val="00864284"/>
    <w:rsid w:val="0090776C"/>
    <w:rsid w:val="009543B1"/>
    <w:rsid w:val="00982B51"/>
    <w:rsid w:val="009B4CB1"/>
    <w:rsid w:val="009D5329"/>
    <w:rsid w:val="00A34E41"/>
    <w:rsid w:val="00A77F9A"/>
    <w:rsid w:val="00B6760D"/>
    <w:rsid w:val="00B83808"/>
    <w:rsid w:val="00C054F1"/>
    <w:rsid w:val="00C21B80"/>
    <w:rsid w:val="00C2685C"/>
    <w:rsid w:val="00CB64E6"/>
    <w:rsid w:val="00CE6E47"/>
    <w:rsid w:val="00D910FD"/>
    <w:rsid w:val="00DB0B59"/>
    <w:rsid w:val="00E210EE"/>
    <w:rsid w:val="00EB06F2"/>
    <w:rsid w:val="00EE04FB"/>
    <w:rsid w:val="00EE6939"/>
    <w:rsid w:val="00EF733C"/>
    <w:rsid w:val="00F65DB8"/>
    <w:rsid w:val="00F66C6C"/>
    <w:rsid w:val="00F675AF"/>
    <w:rsid w:val="00F94918"/>
    <w:rsid w:val="00FA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1" w:unhideWhenUsed="0" w:qFormat="1"/>
    <w:lsdException w:name="List Bullet" w:qFormat="1"/>
    <w:lsdException w:name="List Number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uiPriority="1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7C"/>
  </w:style>
  <w:style w:type="paragraph" w:styleId="Heading1">
    <w:name w:val="heading 1"/>
    <w:basedOn w:val="Normal"/>
    <w:link w:val="Heading1Char"/>
    <w:uiPriority w:val="1"/>
    <w:qFormat/>
    <w:rsid w:val="0062437C"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2437C"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2437C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rsid w:val="0062437C"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rsid w:val="0062437C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2437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437C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2437C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rsid w:val="0062437C"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sid w:val="0062437C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sid w:val="0062437C"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sid w:val="0062437C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rsid w:val="0062437C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62437C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rsid w:val="0062437C"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2437C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sid w:val="0062437C"/>
    <w:rPr>
      <w:color w:val="808080"/>
    </w:rPr>
  </w:style>
  <w:style w:type="paragraph" w:customStyle="1" w:styleId="ContactInfo">
    <w:name w:val="Contact Info"/>
    <w:basedOn w:val="Normal"/>
    <w:uiPriority w:val="4"/>
    <w:qFormat/>
    <w:rsid w:val="0062437C"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7C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62437C"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7C"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rsid w:val="0062437C"/>
    <w:pPr>
      <w:spacing w:after="0"/>
    </w:pPr>
  </w:style>
  <w:style w:type="paragraph" w:styleId="Caption">
    <w:name w:val="caption"/>
    <w:basedOn w:val="Normal"/>
    <w:uiPriority w:val="1"/>
    <w:qFormat/>
    <w:rsid w:val="0062437C"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7C"/>
    <w:rPr>
      <w:color w:val="auto"/>
    </w:rPr>
  </w:style>
  <w:style w:type="paragraph" w:styleId="ListNumber">
    <w:name w:val="List Number"/>
    <w:basedOn w:val="Normal"/>
    <w:uiPriority w:val="10"/>
    <w:qFormat/>
    <w:rsid w:val="0062437C"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rsid w:val="0062437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7C"/>
  </w:style>
  <w:style w:type="paragraph" w:styleId="Header">
    <w:name w:val="header"/>
    <w:basedOn w:val="Normal"/>
    <w:link w:val="HeaderChar"/>
    <w:uiPriority w:val="99"/>
    <w:rsid w:val="0062437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7C"/>
  </w:style>
  <w:style w:type="paragraph" w:styleId="BlockText">
    <w:name w:val="Block Text"/>
    <w:basedOn w:val="Normal"/>
    <w:uiPriority w:val="1"/>
    <w:unhideWhenUsed/>
    <w:qFormat/>
    <w:rsid w:val="00B6760D"/>
    <w:pPr>
      <w:spacing w:after="160" w:line="252" w:lineRule="auto"/>
      <w:ind w:left="504" w:right="504"/>
    </w:pPr>
    <w:rPr>
      <w:color w:val="FFFFFF" w:themeColor="background1"/>
      <w:kern w:val="2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B6760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3A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1" w:unhideWhenUsed="0" w:qFormat="1"/>
    <w:lsdException w:name="List Bullet" w:qFormat="1"/>
    <w:lsdException w:name="List Number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uiPriority="1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4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lockText">
    <w:name w:val="Block Text"/>
    <w:basedOn w:val="Normal"/>
    <w:uiPriority w:val="1"/>
    <w:unhideWhenUsed/>
    <w:qFormat/>
    <w:rsid w:val="00B6760D"/>
    <w:pPr>
      <w:spacing w:after="160" w:line="252" w:lineRule="auto"/>
      <w:ind w:left="504" w:right="504"/>
    </w:pPr>
    <w:rPr>
      <w:color w:val="FFFFFF" w:themeColor="background1"/>
      <w:kern w:val="2"/>
      <w:szCs w:val="18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6760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3A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mTheMastersMind.com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Phillips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0D579043DD46418FA8F6EDEB47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B763-EC80-4792-AE56-7F28D1F15130}"/>
      </w:docPartPr>
      <w:docPartBody>
        <w:p w:rsidR="0097495A" w:rsidRDefault="000B6DFB" w:rsidP="000B6DFB">
          <w:pPr>
            <w:pStyle w:val="6E0D579043DD46418FA8F6EDEB47825B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0D50"/>
    <w:rsid w:val="00020D50"/>
    <w:rsid w:val="000914BF"/>
    <w:rsid w:val="000B3833"/>
    <w:rsid w:val="000B6DFB"/>
    <w:rsid w:val="005F2B4A"/>
    <w:rsid w:val="00690088"/>
    <w:rsid w:val="0069658F"/>
    <w:rsid w:val="007216B1"/>
    <w:rsid w:val="007D59EC"/>
    <w:rsid w:val="00824795"/>
    <w:rsid w:val="0097495A"/>
    <w:rsid w:val="00BB57E6"/>
    <w:rsid w:val="00BC12E0"/>
    <w:rsid w:val="00C25386"/>
    <w:rsid w:val="00CD2F6F"/>
    <w:rsid w:val="00E66378"/>
    <w:rsid w:val="00F11BBB"/>
    <w:rsid w:val="00FD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4106CB6CA54B7390C80672767BE6DF">
    <w:name w:val="9B4106CB6CA54B7390C80672767BE6DF"/>
    <w:rsid w:val="00BB57E6"/>
  </w:style>
  <w:style w:type="paragraph" w:customStyle="1" w:styleId="208E4DB47FC84331902BB9BFA4F793E0">
    <w:name w:val="208E4DB47FC84331902BB9BFA4F793E0"/>
    <w:rsid w:val="00BB57E6"/>
  </w:style>
  <w:style w:type="paragraph" w:customStyle="1" w:styleId="616D257C15F041C4AD972DE39658C6AA">
    <w:name w:val="616D257C15F041C4AD972DE39658C6AA"/>
    <w:rsid w:val="00BB57E6"/>
  </w:style>
  <w:style w:type="paragraph" w:customStyle="1" w:styleId="25D4997BFD2B40A99D939D1B55B9BF18">
    <w:name w:val="25D4997BFD2B40A99D939D1B55B9BF18"/>
    <w:rsid w:val="00BB57E6"/>
  </w:style>
  <w:style w:type="paragraph" w:customStyle="1" w:styleId="3EB6CC38669F440A859745AAC97DE425">
    <w:name w:val="3EB6CC38669F440A859745AAC97DE425"/>
    <w:rsid w:val="00BB57E6"/>
  </w:style>
  <w:style w:type="paragraph" w:customStyle="1" w:styleId="668C6EBB219249FA955090C698C5863F">
    <w:name w:val="668C6EBB219249FA955090C698C5863F"/>
    <w:rsid w:val="00BB57E6"/>
  </w:style>
  <w:style w:type="paragraph" w:customStyle="1" w:styleId="E1C9D31F1B92425FB4AF1A3578B8D998">
    <w:name w:val="E1C9D31F1B92425FB4AF1A3578B8D998"/>
    <w:rsid w:val="00BB57E6"/>
  </w:style>
  <w:style w:type="paragraph" w:customStyle="1" w:styleId="C74320915CF747D19612C29509F17AEB">
    <w:name w:val="C74320915CF747D19612C29509F17AEB"/>
    <w:rsid w:val="00BB57E6"/>
  </w:style>
  <w:style w:type="paragraph" w:customStyle="1" w:styleId="7AE81CD77D6342CABC118FBDA56F8B6E">
    <w:name w:val="7AE81CD77D6342CABC118FBDA56F8B6E"/>
    <w:rsid w:val="00BB57E6"/>
  </w:style>
  <w:style w:type="paragraph" w:customStyle="1" w:styleId="85C15DE5896849CABDD8E8FB4566CAD3">
    <w:name w:val="85C15DE5896849CABDD8E8FB4566CAD3"/>
    <w:rsid w:val="00BB57E6"/>
  </w:style>
  <w:style w:type="paragraph" w:customStyle="1" w:styleId="A639C6F30DBA44C0A7C3BB60966C97A7">
    <w:name w:val="A639C6F30DBA44C0A7C3BB60966C97A7"/>
    <w:rsid w:val="00BB57E6"/>
  </w:style>
  <w:style w:type="paragraph" w:customStyle="1" w:styleId="E5E0897B975B411CA51F75D2E9916D01">
    <w:name w:val="E5E0897B975B411CA51F75D2E9916D01"/>
    <w:rsid w:val="00BB57E6"/>
  </w:style>
  <w:style w:type="paragraph" w:customStyle="1" w:styleId="6D06B158BA98429DBCB609142ECDDE2A">
    <w:name w:val="6D06B158BA98429DBCB609142ECDDE2A"/>
    <w:rsid w:val="00BB57E6"/>
  </w:style>
  <w:style w:type="paragraph" w:customStyle="1" w:styleId="33787AAD2CFA41C4ACAC5B83AE557904">
    <w:name w:val="33787AAD2CFA41C4ACAC5B83AE557904"/>
    <w:rsid w:val="00BB57E6"/>
  </w:style>
  <w:style w:type="paragraph" w:styleId="ListBullet">
    <w:name w:val="List Bullet"/>
    <w:basedOn w:val="Normal"/>
    <w:uiPriority w:val="10"/>
    <w:unhideWhenUsed/>
    <w:qFormat/>
    <w:rsid w:val="00BB57E6"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1400E3CF46334137A4CBBF23A16504FE">
    <w:name w:val="1400E3CF46334137A4CBBF23A16504FE"/>
    <w:rsid w:val="00BB57E6"/>
  </w:style>
  <w:style w:type="paragraph" w:customStyle="1" w:styleId="4054B3CCA1C24F8DB94CA75B733CB2AA">
    <w:name w:val="4054B3CCA1C24F8DB94CA75B733CB2AA"/>
    <w:rsid w:val="00BB57E6"/>
  </w:style>
  <w:style w:type="paragraph" w:customStyle="1" w:styleId="CCA0056B3CA94D05954E1C764F6CD614">
    <w:name w:val="CCA0056B3CA94D05954E1C764F6CD614"/>
    <w:rsid w:val="00BB57E6"/>
  </w:style>
  <w:style w:type="paragraph" w:customStyle="1" w:styleId="A9DFAF9190E249238160D028E9BF93CF">
    <w:name w:val="A9DFAF9190E249238160D028E9BF93CF"/>
    <w:rsid w:val="00BB57E6"/>
  </w:style>
  <w:style w:type="paragraph" w:customStyle="1" w:styleId="4D9D33304EF745ADA2A889E524EBFDB3">
    <w:name w:val="4D9D33304EF745ADA2A889E524EBFDB3"/>
    <w:rsid w:val="00BB57E6"/>
  </w:style>
  <w:style w:type="paragraph" w:customStyle="1" w:styleId="222CAED4DA664045AE5FA33E7C97251B">
    <w:name w:val="222CAED4DA664045AE5FA33E7C97251B"/>
    <w:rsid w:val="00BB57E6"/>
  </w:style>
  <w:style w:type="paragraph" w:customStyle="1" w:styleId="077516DA49F84FB3B08BADC91C3792C9">
    <w:name w:val="077516DA49F84FB3B08BADC91C3792C9"/>
    <w:rsid w:val="00BB57E6"/>
  </w:style>
  <w:style w:type="paragraph" w:customStyle="1" w:styleId="B2A0904C9B2F46728C61BA39ED169D3E">
    <w:name w:val="B2A0904C9B2F46728C61BA39ED169D3E"/>
    <w:rsid w:val="00BB57E6"/>
  </w:style>
  <w:style w:type="paragraph" w:customStyle="1" w:styleId="E6CF0F95050C4ACDBAED03B49EAB7DD1">
    <w:name w:val="E6CF0F95050C4ACDBAED03B49EAB7DD1"/>
    <w:rsid w:val="00BB57E6"/>
  </w:style>
  <w:style w:type="paragraph" w:customStyle="1" w:styleId="6043319D86714EF1A0F6249277DB6ADB">
    <w:name w:val="6043319D86714EF1A0F6249277DB6ADB"/>
    <w:rsid w:val="00BB57E6"/>
  </w:style>
  <w:style w:type="paragraph" w:customStyle="1" w:styleId="7455CCD9CC5B4596AA4C6AF1E6E69B12">
    <w:name w:val="7455CCD9CC5B4596AA4C6AF1E6E69B12"/>
    <w:rsid w:val="00BB57E6"/>
  </w:style>
  <w:style w:type="paragraph" w:customStyle="1" w:styleId="3F182A1E62AD4B03B2830A7F722DC105">
    <w:name w:val="3F182A1E62AD4B03B2830A7F722DC105"/>
    <w:rsid w:val="00BB57E6"/>
  </w:style>
  <w:style w:type="paragraph" w:customStyle="1" w:styleId="953DE997C9BE427C812E6B59D4A86DE8">
    <w:name w:val="953DE997C9BE427C812E6B59D4A86DE8"/>
    <w:rsid w:val="00BB57E6"/>
  </w:style>
  <w:style w:type="paragraph" w:customStyle="1" w:styleId="832FD520889B4B30BA19322A65E97606">
    <w:name w:val="832FD520889B4B30BA19322A65E97606"/>
    <w:rsid w:val="00BB57E6"/>
  </w:style>
  <w:style w:type="paragraph" w:customStyle="1" w:styleId="BB74149D14A04762A4525655B082C6A2">
    <w:name w:val="BB74149D14A04762A4525655B082C6A2"/>
    <w:rsid w:val="00020D50"/>
  </w:style>
  <w:style w:type="paragraph" w:customStyle="1" w:styleId="1228EDFABCD24811A124AE908E3CD816">
    <w:name w:val="1228EDFABCD24811A124AE908E3CD816"/>
    <w:rsid w:val="00020D50"/>
  </w:style>
  <w:style w:type="paragraph" w:customStyle="1" w:styleId="C04F53A564394A01854A4C46D99D95F1">
    <w:name w:val="C04F53A564394A01854A4C46D99D95F1"/>
    <w:rsid w:val="00020D50"/>
  </w:style>
  <w:style w:type="paragraph" w:customStyle="1" w:styleId="FAC6DB7273EB4ED0B5C67FF19DE51E1D">
    <w:name w:val="FAC6DB7273EB4ED0B5C67FF19DE51E1D"/>
    <w:rsid w:val="00020D50"/>
  </w:style>
  <w:style w:type="paragraph" w:customStyle="1" w:styleId="05BC257431C4464E8FAEB8A4720F4A26">
    <w:name w:val="05BC257431C4464E8FAEB8A4720F4A26"/>
    <w:rsid w:val="00020D50"/>
  </w:style>
  <w:style w:type="paragraph" w:customStyle="1" w:styleId="2911DED6F8D240E5AC87A86DB27784FC">
    <w:name w:val="2911DED6F8D240E5AC87A86DB27784FC"/>
    <w:rsid w:val="00020D50"/>
  </w:style>
  <w:style w:type="paragraph" w:customStyle="1" w:styleId="597C99A8E3B14D97A14EBA0D41F43687">
    <w:name w:val="597C99A8E3B14D97A14EBA0D41F43687"/>
    <w:rsid w:val="00020D50"/>
  </w:style>
  <w:style w:type="paragraph" w:customStyle="1" w:styleId="901C731F774A4F20ADF088599349484A">
    <w:name w:val="901C731F774A4F20ADF088599349484A"/>
    <w:rsid w:val="00020D50"/>
  </w:style>
  <w:style w:type="paragraph" w:customStyle="1" w:styleId="75DFB2521411474BA9DA042BF039F786">
    <w:name w:val="75DFB2521411474BA9DA042BF039F786"/>
    <w:rsid w:val="00020D50"/>
  </w:style>
  <w:style w:type="paragraph" w:customStyle="1" w:styleId="589912F758F84F4A98F856E5B2064A29">
    <w:name w:val="589912F758F84F4A98F856E5B2064A29"/>
    <w:rsid w:val="00020D50"/>
  </w:style>
  <w:style w:type="paragraph" w:customStyle="1" w:styleId="B48C0AF5446A4EAF9FCBF0FDEE2595B1">
    <w:name w:val="B48C0AF5446A4EAF9FCBF0FDEE2595B1"/>
    <w:rsid w:val="00020D50"/>
  </w:style>
  <w:style w:type="paragraph" w:customStyle="1" w:styleId="8B86447BCC6045FFAB29F6F50C41DD30">
    <w:name w:val="8B86447BCC6045FFAB29F6F50C41DD30"/>
    <w:rsid w:val="00020D50"/>
  </w:style>
  <w:style w:type="paragraph" w:customStyle="1" w:styleId="4EB0965DC435422F928DEB36BA46CDE6">
    <w:name w:val="4EB0965DC435422F928DEB36BA46CDE6"/>
    <w:rsid w:val="00020D50"/>
  </w:style>
  <w:style w:type="paragraph" w:customStyle="1" w:styleId="D766787152104B6F87781D9791361765">
    <w:name w:val="D766787152104B6F87781D9791361765"/>
    <w:rsid w:val="00020D50"/>
  </w:style>
  <w:style w:type="paragraph" w:customStyle="1" w:styleId="05D5E743E4BA4CF184D2841432A5AB11">
    <w:name w:val="05D5E743E4BA4CF184D2841432A5AB11"/>
    <w:rsid w:val="00020D50"/>
  </w:style>
  <w:style w:type="paragraph" w:customStyle="1" w:styleId="BA25ACA6C06546958683B567F801C3AA">
    <w:name w:val="BA25ACA6C06546958683B567F801C3AA"/>
    <w:rsid w:val="00020D50"/>
  </w:style>
  <w:style w:type="paragraph" w:customStyle="1" w:styleId="7A18A3A620C34EAC83A994F0DE412F73">
    <w:name w:val="7A18A3A620C34EAC83A994F0DE412F73"/>
    <w:rsid w:val="00020D50"/>
  </w:style>
  <w:style w:type="paragraph" w:customStyle="1" w:styleId="D8A534C288754D66A7CDBC92BE4AFA50">
    <w:name w:val="D8A534C288754D66A7CDBC92BE4AFA50"/>
    <w:rsid w:val="00020D50"/>
  </w:style>
  <w:style w:type="paragraph" w:customStyle="1" w:styleId="DE034501BD81432B81FAC6AA237F0C3E">
    <w:name w:val="DE034501BD81432B81FAC6AA237F0C3E"/>
    <w:rsid w:val="00020D50"/>
  </w:style>
  <w:style w:type="paragraph" w:customStyle="1" w:styleId="5FAFC20D8EF24595877E2B8ED71DB414">
    <w:name w:val="5FAFC20D8EF24595877E2B8ED71DB414"/>
    <w:rsid w:val="00020D50"/>
  </w:style>
  <w:style w:type="paragraph" w:customStyle="1" w:styleId="B99F1246BECC40D094993DAEF8A44295">
    <w:name w:val="B99F1246BECC40D094993DAEF8A44295"/>
    <w:rsid w:val="00020D50"/>
  </w:style>
  <w:style w:type="paragraph" w:customStyle="1" w:styleId="CF5856FA8F2142B18751F0AF6CBE6150">
    <w:name w:val="CF5856FA8F2142B18751F0AF6CBE6150"/>
    <w:rsid w:val="00020D50"/>
  </w:style>
  <w:style w:type="paragraph" w:customStyle="1" w:styleId="48F4D00C4536445C9CB5843F8623FA33">
    <w:name w:val="48F4D00C4536445C9CB5843F8623FA33"/>
    <w:rsid w:val="00020D50"/>
  </w:style>
  <w:style w:type="paragraph" w:customStyle="1" w:styleId="56472CEE2DE2484CB5ED62105AEE3BF7">
    <w:name w:val="56472CEE2DE2484CB5ED62105AEE3BF7"/>
    <w:rsid w:val="00020D50"/>
  </w:style>
  <w:style w:type="paragraph" w:customStyle="1" w:styleId="068258B949564F24A3ADBD6E7B3A3F3C">
    <w:name w:val="068258B949564F24A3ADBD6E7B3A3F3C"/>
    <w:rsid w:val="00020D50"/>
  </w:style>
  <w:style w:type="paragraph" w:customStyle="1" w:styleId="AD83DC12F70E4E6B81C23746DBDA06B1">
    <w:name w:val="AD83DC12F70E4E6B81C23746DBDA06B1"/>
    <w:rsid w:val="00020D50"/>
  </w:style>
  <w:style w:type="paragraph" w:customStyle="1" w:styleId="DFE1D95138DA44CCB105FFBD4D411D45">
    <w:name w:val="DFE1D95138DA44CCB105FFBD4D411D45"/>
    <w:rsid w:val="00020D50"/>
  </w:style>
  <w:style w:type="paragraph" w:customStyle="1" w:styleId="7D280E71377F46BCAAB396393AAC5660">
    <w:name w:val="7D280E71377F46BCAAB396393AAC5660"/>
    <w:rsid w:val="00020D50"/>
  </w:style>
  <w:style w:type="paragraph" w:customStyle="1" w:styleId="9CBA7E523F5E424C817AE523CA0FF150">
    <w:name w:val="9CBA7E523F5E424C817AE523CA0FF150"/>
    <w:rsid w:val="00020D50"/>
  </w:style>
  <w:style w:type="paragraph" w:customStyle="1" w:styleId="CACC9512D8F647F09A632EE4C85D7A49">
    <w:name w:val="CACC9512D8F647F09A632EE4C85D7A49"/>
    <w:rsid w:val="00020D50"/>
  </w:style>
  <w:style w:type="paragraph" w:customStyle="1" w:styleId="BF7EC28B0E7D4A2DA90815AF8EDA814B">
    <w:name w:val="BF7EC28B0E7D4A2DA90815AF8EDA814B"/>
    <w:rsid w:val="00020D50"/>
  </w:style>
  <w:style w:type="paragraph" w:customStyle="1" w:styleId="618C6ECE957C409082E36A8828BB2265">
    <w:name w:val="618C6ECE957C409082E36A8828BB2265"/>
    <w:rsid w:val="00020D50"/>
  </w:style>
  <w:style w:type="paragraph" w:customStyle="1" w:styleId="C07A595A8E334595AFBA9E1CA4E3F197">
    <w:name w:val="C07A595A8E334595AFBA9E1CA4E3F197"/>
    <w:rsid w:val="00020D50"/>
  </w:style>
  <w:style w:type="paragraph" w:customStyle="1" w:styleId="C3BE7193C62148A2A67A1EC41797A170">
    <w:name w:val="C3BE7193C62148A2A67A1EC41797A170"/>
    <w:rsid w:val="00020D50"/>
  </w:style>
  <w:style w:type="paragraph" w:customStyle="1" w:styleId="542786A4C6A84DC386EAD380F8FF8892">
    <w:name w:val="542786A4C6A84DC386EAD380F8FF8892"/>
    <w:rsid w:val="00020D50"/>
  </w:style>
  <w:style w:type="paragraph" w:customStyle="1" w:styleId="390DED22D3E24019A568FA9F342CFE14">
    <w:name w:val="390DED22D3E24019A568FA9F342CFE14"/>
    <w:rsid w:val="00020D50"/>
  </w:style>
  <w:style w:type="paragraph" w:customStyle="1" w:styleId="77DA327173D446F0AC17302775686EF0">
    <w:name w:val="77DA327173D446F0AC17302775686EF0"/>
    <w:rsid w:val="00020D50"/>
  </w:style>
  <w:style w:type="paragraph" w:customStyle="1" w:styleId="E0385FB1CF5643B98B60278D25AD15C3">
    <w:name w:val="E0385FB1CF5643B98B60278D25AD15C3"/>
    <w:rsid w:val="00020D50"/>
  </w:style>
  <w:style w:type="paragraph" w:customStyle="1" w:styleId="E6395C2B288E4AF78E14A76077769FB7">
    <w:name w:val="E6395C2B288E4AF78E14A76077769FB7"/>
    <w:rsid w:val="00020D50"/>
  </w:style>
  <w:style w:type="paragraph" w:customStyle="1" w:styleId="5D04F0FAD6784C99BD07D4F8D5D84216">
    <w:name w:val="5D04F0FAD6784C99BD07D4F8D5D84216"/>
    <w:rsid w:val="00020D50"/>
  </w:style>
  <w:style w:type="paragraph" w:customStyle="1" w:styleId="0A2227C55AEB4B418B648F9119709857">
    <w:name w:val="0A2227C55AEB4B418B648F9119709857"/>
    <w:rsid w:val="00020D50"/>
  </w:style>
  <w:style w:type="paragraph" w:customStyle="1" w:styleId="99CA677898F3491ABD833F01CEB1D517">
    <w:name w:val="99CA677898F3491ABD833F01CEB1D517"/>
    <w:rsid w:val="00020D50"/>
  </w:style>
  <w:style w:type="paragraph" w:customStyle="1" w:styleId="47B4402104004CB080B655834F53BD2D">
    <w:name w:val="47B4402104004CB080B655834F53BD2D"/>
    <w:rsid w:val="00020D50"/>
  </w:style>
  <w:style w:type="paragraph" w:customStyle="1" w:styleId="A644D371714B4868B744D717347FB21D">
    <w:name w:val="A644D371714B4868B744D717347FB21D"/>
    <w:rsid w:val="00020D50"/>
  </w:style>
  <w:style w:type="paragraph" w:customStyle="1" w:styleId="BB836269B586410E92C02597A5E2FEBA">
    <w:name w:val="BB836269B586410E92C02597A5E2FEBA"/>
    <w:rsid w:val="00020D50"/>
  </w:style>
  <w:style w:type="paragraph" w:customStyle="1" w:styleId="BFAB00B16F2C4C46B5C2E7FA34F7A87F">
    <w:name w:val="BFAB00B16F2C4C46B5C2E7FA34F7A87F"/>
    <w:rsid w:val="00020D50"/>
  </w:style>
  <w:style w:type="paragraph" w:customStyle="1" w:styleId="CF827B73D1B6451497A4BBCEBF13A851">
    <w:name w:val="CF827B73D1B6451497A4BBCEBF13A851"/>
    <w:rsid w:val="00020D50"/>
  </w:style>
  <w:style w:type="paragraph" w:customStyle="1" w:styleId="66F450AA6E6840A895B49B9DCA98595F">
    <w:name w:val="66F450AA6E6840A895B49B9DCA98595F"/>
    <w:rsid w:val="00020D50"/>
  </w:style>
  <w:style w:type="paragraph" w:customStyle="1" w:styleId="DBE51AC437A74739BE9D69AD29C8E8B6">
    <w:name w:val="DBE51AC437A74739BE9D69AD29C8E8B6"/>
    <w:rsid w:val="00020D50"/>
  </w:style>
  <w:style w:type="paragraph" w:customStyle="1" w:styleId="58C2DC551C3B4605999FF7EB1A1D6D34">
    <w:name w:val="58C2DC551C3B4605999FF7EB1A1D6D34"/>
    <w:rsid w:val="00020D50"/>
  </w:style>
  <w:style w:type="paragraph" w:customStyle="1" w:styleId="F0591D63FFFE479480CDDE312EE0FA25">
    <w:name w:val="F0591D63FFFE479480CDDE312EE0FA25"/>
    <w:rsid w:val="00020D50"/>
  </w:style>
  <w:style w:type="paragraph" w:customStyle="1" w:styleId="6DA5BA2536144B768D0F49219B94B560">
    <w:name w:val="6DA5BA2536144B768D0F49219B94B560"/>
    <w:rsid w:val="00020D50"/>
  </w:style>
  <w:style w:type="paragraph" w:customStyle="1" w:styleId="9D1CC6729B7F4A93917E1D42E80353E0">
    <w:name w:val="9D1CC6729B7F4A93917E1D42E80353E0"/>
    <w:rsid w:val="00020D50"/>
  </w:style>
  <w:style w:type="paragraph" w:customStyle="1" w:styleId="0B7F41AE500D4ADBB638E3B8A3569F40">
    <w:name w:val="0B7F41AE500D4ADBB638E3B8A3569F40"/>
    <w:rsid w:val="00020D50"/>
  </w:style>
  <w:style w:type="paragraph" w:customStyle="1" w:styleId="06C8A3A4BF6049B39976DA8D715FC842">
    <w:name w:val="06C8A3A4BF6049B39976DA8D715FC842"/>
    <w:rsid w:val="00020D50"/>
  </w:style>
  <w:style w:type="paragraph" w:customStyle="1" w:styleId="C001FB09A70A431AA004FABA958372E9">
    <w:name w:val="C001FB09A70A431AA004FABA958372E9"/>
    <w:rsid w:val="00020D50"/>
  </w:style>
  <w:style w:type="paragraph" w:customStyle="1" w:styleId="759620A41C04402AA80C290F7C24B4D8">
    <w:name w:val="759620A41C04402AA80C290F7C24B4D8"/>
    <w:rsid w:val="00020D50"/>
  </w:style>
  <w:style w:type="paragraph" w:customStyle="1" w:styleId="6E0D579043DD46418FA8F6EDEB47825B">
    <w:name w:val="6E0D579043DD46418FA8F6EDEB47825B"/>
    <w:rsid w:val="000B6D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4848 East Cactus Road, #505-527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5A2D7-3847-44C4-889E-0C276807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1176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MASTER’SMIND</vt:lpstr>
    </vt:vector>
  </TitlesOfParts>
  <Company>From the Master’s Mind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MASTER’SMIND</dc:title>
  <dc:creator>Ed Phillips</dc:creator>
  <cp:lastModifiedBy>pastorjon</cp:lastModifiedBy>
  <cp:revision>4</cp:revision>
  <cp:lastPrinted>2018-05-18T22:26:00Z</cp:lastPrinted>
  <dcterms:created xsi:type="dcterms:W3CDTF">2018-05-11T17:30:00Z</dcterms:created>
  <dcterms:modified xsi:type="dcterms:W3CDTF">2018-05-19T16:58:00Z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